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F0F9" w14:textId="77777777" w:rsidR="00E12AAF" w:rsidRDefault="00E12AAF" w:rsidP="005A1D69">
      <w:pPr>
        <w:jc w:val="center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14:paraId="148B46F4" w14:textId="0B4923CC" w:rsidR="00E31339" w:rsidRPr="00EA76B3" w:rsidRDefault="005A5288" w:rsidP="005A1D69">
      <w:pPr>
        <w:jc w:val="center"/>
        <w:rPr>
          <w:sz w:val="22"/>
          <w:szCs w:val="22"/>
        </w:rPr>
      </w:pPr>
      <w:r w:rsidRPr="00EA76B3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t>FORMULARZ ZGŁOSZENIOWY</w:t>
      </w:r>
      <w:r w:rsidR="00E31339" w:rsidRPr="00EA76B3">
        <w:rPr>
          <w:rFonts w:ascii="Calibri" w:hAnsi="Calibri" w:cs="Calibri"/>
          <w:b/>
          <w:sz w:val="22"/>
          <w:szCs w:val="22"/>
        </w:rPr>
        <w:br/>
      </w:r>
      <w:r w:rsidR="00E31339" w:rsidRPr="00EA76B3">
        <w:rPr>
          <w:rFonts w:ascii="Calibri" w:hAnsi="Calibri" w:cs="Calibri"/>
          <w:sz w:val="22"/>
          <w:szCs w:val="22"/>
        </w:rPr>
        <w:t>dla potrzeb procesu rekrutacji samorządów do udziału w projekcie</w:t>
      </w:r>
    </w:p>
    <w:p w14:paraId="3E2DBA6F" w14:textId="7E837D16" w:rsidR="00E31339" w:rsidRPr="00E12AAF" w:rsidRDefault="00E12AAF" w:rsidP="00E31339">
      <w:pPr>
        <w:jc w:val="center"/>
        <w:rPr>
          <w:rFonts w:cs="Calibri"/>
          <w:b/>
          <w:color w:val="EC682F"/>
          <w:sz w:val="22"/>
          <w:szCs w:val="22"/>
        </w:rPr>
      </w:pPr>
      <w:r w:rsidRPr="00E12AAF">
        <w:rPr>
          <w:rFonts w:cs="Calibri"/>
          <w:b/>
          <w:color w:val="EC682F"/>
          <w:sz w:val="22"/>
          <w:szCs w:val="22"/>
        </w:rPr>
        <w:t>„Dialog obywatelski i partycypacja w Powiecie Koszalińskim”</w:t>
      </w:r>
    </w:p>
    <w:p w14:paraId="7B560C36" w14:textId="3CC1997B" w:rsidR="006830CD" w:rsidRPr="008C5ABB" w:rsidRDefault="006830CD" w:rsidP="00E31339">
      <w:pPr>
        <w:jc w:val="center"/>
        <w:rPr>
          <w:rFonts w:ascii="Calibri" w:hAnsi="Calibri" w:cs="Calibri"/>
          <w:i/>
          <w:sz w:val="18"/>
          <w:szCs w:val="18"/>
        </w:rPr>
      </w:pPr>
      <w:r w:rsidRPr="008C5ABB">
        <w:rPr>
          <w:rFonts w:cs="Calibri"/>
          <w:i/>
          <w:sz w:val="18"/>
          <w:szCs w:val="18"/>
        </w:rPr>
        <w:t xml:space="preserve">(formularz zgłoszeniowy należy przesłać do dnia </w:t>
      </w:r>
      <w:r w:rsidR="008C5ABB" w:rsidRPr="008C5ABB">
        <w:rPr>
          <w:rFonts w:cs="Calibri"/>
          <w:i/>
          <w:sz w:val="18"/>
          <w:szCs w:val="18"/>
        </w:rPr>
        <w:t xml:space="preserve">14 sierpnia </w:t>
      </w:r>
      <w:r w:rsidRPr="008C5ABB">
        <w:rPr>
          <w:rFonts w:cs="Calibri"/>
          <w:i/>
          <w:sz w:val="18"/>
          <w:szCs w:val="18"/>
        </w:rPr>
        <w:t>20</w:t>
      </w:r>
      <w:r w:rsidR="00E12AAF" w:rsidRPr="008C5ABB">
        <w:rPr>
          <w:rFonts w:cs="Calibri"/>
          <w:i/>
          <w:sz w:val="18"/>
          <w:szCs w:val="18"/>
        </w:rPr>
        <w:t>2</w:t>
      </w:r>
      <w:r w:rsidR="008C5ABB" w:rsidRPr="008C5ABB">
        <w:rPr>
          <w:rFonts w:cs="Calibri"/>
          <w:i/>
          <w:sz w:val="18"/>
          <w:szCs w:val="18"/>
        </w:rPr>
        <w:t xml:space="preserve">3 </w:t>
      </w:r>
      <w:r w:rsidRPr="008C5ABB">
        <w:rPr>
          <w:rFonts w:cs="Calibri"/>
          <w:i/>
          <w:sz w:val="18"/>
          <w:szCs w:val="18"/>
        </w:rPr>
        <w:t>r</w:t>
      </w:r>
      <w:r w:rsidR="00E12AAF" w:rsidRPr="008C5ABB">
        <w:rPr>
          <w:rFonts w:cs="Calibri"/>
          <w:i/>
          <w:sz w:val="18"/>
          <w:szCs w:val="18"/>
        </w:rPr>
        <w:t>.</w:t>
      </w:r>
      <w:r w:rsidRPr="008C5ABB">
        <w:rPr>
          <w:rFonts w:cs="Calibri"/>
          <w:i/>
          <w:sz w:val="18"/>
          <w:szCs w:val="18"/>
        </w:rPr>
        <w:t xml:space="preserve"> na adres </w:t>
      </w:r>
      <w:r w:rsidR="00E12AAF" w:rsidRPr="008C5ABB">
        <w:rPr>
          <w:rFonts w:cs="Calibri"/>
          <w:i/>
          <w:sz w:val="18"/>
          <w:szCs w:val="18"/>
        </w:rPr>
        <w:t>Towarzystwa Przyjaciół Ziemi Sianowskiej</w:t>
      </w:r>
      <w:r w:rsidR="00C725B7" w:rsidRPr="008C5ABB">
        <w:rPr>
          <w:rFonts w:cs="Calibri"/>
          <w:i/>
          <w:sz w:val="18"/>
          <w:szCs w:val="18"/>
        </w:rPr>
        <w:br/>
        <w:t xml:space="preserve"> ul. </w:t>
      </w:r>
      <w:r w:rsidR="00E12AAF" w:rsidRPr="008C5ABB">
        <w:rPr>
          <w:rFonts w:cs="Calibri"/>
          <w:i/>
          <w:sz w:val="18"/>
          <w:szCs w:val="18"/>
        </w:rPr>
        <w:t>Armii Polskiej 23</w:t>
      </w:r>
      <w:r w:rsidR="00C725B7" w:rsidRPr="008C5ABB">
        <w:rPr>
          <w:rFonts w:cs="Calibri"/>
          <w:i/>
          <w:sz w:val="18"/>
          <w:szCs w:val="18"/>
        </w:rPr>
        <w:t>,</w:t>
      </w:r>
      <w:r w:rsidRPr="008C5ABB">
        <w:rPr>
          <w:rFonts w:cs="Calibri"/>
          <w:i/>
          <w:sz w:val="18"/>
          <w:szCs w:val="18"/>
        </w:rPr>
        <w:t xml:space="preserve"> </w:t>
      </w:r>
      <w:r w:rsidR="00E12AAF" w:rsidRPr="008C5ABB">
        <w:rPr>
          <w:rFonts w:cs="Calibri"/>
          <w:i/>
          <w:sz w:val="18"/>
          <w:szCs w:val="18"/>
        </w:rPr>
        <w:t>76-004</w:t>
      </w:r>
      <w:r w:rsidRPr="008C5ABB">
        <w:rPr>
          <w:rFonts w:cs="Calibri"/>
          <w:i/>
          <w:sz w:val="18"/>
          <w:szCs w:val="18"/>
        </w:rPr>
        <w:t xml:space="preserve"> </w:t>
      </w:r>
      <w:r w:rsidR="00E12AAF" w:rsidRPr="008C5ABB">
        <w:rPr>
          <w:rFonts w:cs="Calibri"/>
          <w:i/>
          <w:sz w:val="18"/>
          <w:szCs w:val="18"/>
        </w:rPr>
        <w:t>Sianów</w:t>
      </w:r>
      <w:r w:rsidRPr="008C5ABB">
        <w:rPr>
          <w:rFonts w:cs="Calibri"/>
          <w:i/>
          <w:sz w:val="18"/>
          <w:szCs w:val="18"/>
        </w:rPr>
        <w:t xml:space="preserve"> lub skanem na adres e-mail: </w:t>
      </w:r>
      <w:r w:rsidR="00E12AAF" w:rsidRPr="008C5ABB">
        <w:rPr>
          <w:rFonts w:cs="Calibri"/>
          <w:i/>
          <w:sz w:val="18"/>
          <w:szCs w:val="18"/>
        </w:rPr>
        <w:t>kontakt</w:t>
      </w:r>
      <w:r w:rsidRPr="008C5ABB">
        <w:rPr>
          <w:rFonts w:cs="Calibri"/>
          <w:i/>
          <w:sz w:val="18"/>
          <w:szCs w:val="18"/>
        </w:rPr>
        <w:t>@</w:t>
      </w:r>
      <w:r w:rsidR="00E12AAF" w:rsidRPr="008C5ABB">
        <w:rPr>
          <w:rFonts w:cs="Calibri"/>
          <w:i/>
          <w:sz w:val="18"/>
          <w:szCs w:val="18"/>
        </w:rPr>
        <w:t>ngowpowiecie</w:t>
      </w:r>
      <w:r w:rsidRPr="008C5ABB">
        <w:rPr>
          <w:rFonts w:cs="Calibri"/>
          <w:i/>
          <w:sz w:val="18"/>
          <w:szCs w:val="18"/>
        </w:rPr>
        <w:t>.pl)</w:t>
      </w:r>
    </w:p>
    <w:p w14:paraId="2F1F764B" w14:textId="77777777" w:rsidR="00E31339" w:rsidRPr="00EA76B3" w:rsidRDefault="00E31339" w:rsidP="00E31339">
      <w:pPr>
        <w:jc w:val="center"/>
        <w:rPr>
          <w:rFonts w:ascii="Calibri" w:hAnsi="Calibri" w:cs="Calibri"/>
        </w:rPr>
      </w:pPr>
    </w:p>
    <w:tbl>
      <w:tblPr>
        <w:tblW w:w="0" w:type="auto"/>
        <w:tblInd w:w="538" w:type="dxa"/>
        <w:tblLayout w:type="fixed"/>
        <w:tblLook w:val="01E0" w:firstRow="1" w:lastRow="1" w:firstColumn="1" w:lastColumn="1" w:noHBand="0" w:noVBand="0"/>
      </w:tblPr>
      <w:tblGrid>
        <w:gridCol w:w="4532"/>
        <w:gridCol w:w="4223"/>
      </w:tblGrid>
      <w:tr w:rsidR="00EA76B3" w:rsidRPr="00EA76B3" w14:paraId="48CA2D26" w14:textId="77777777" w:rsidTr="00537C3C">
        <w:trPr>
          <w:trHeight w:val="243"/>
        </w:trPr>
        <w:tc>
          <w:tcPr>
            <w:tcW w:w="8755" w:type="dxa"/>
            <w:gridSpan w:val="2"/>
            <w:shd w:val="clear" w:color="auto" w:fill="E6E6E6"/>
            <w:vAlign w:val="center"/>
          </w:tcPr>
          <w:p w14:paraId="6509ECB1" w14:textId="77777777" w:rsidR="005A1D69" w:rsidRPr="00EA76B3" w:rsidRDefault="00EA76B3" w:rsidP="005A1D69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EA76B3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NAZWA SAMORZĄDU i </w:t>
            </w:r>
            <w:r w:rsidR="005A1D69" w:rsidRPr="00EA76B3">
              <w:rPr>
                <w:rFonts w:ascii="Calibri" w:eastAsia="Times New Roman" w:hAnsi="Calibri" w:cs="Calibri"/>
                <w:b/>
                <w:sz w:val="22"/>
                <w:szCs w:val="22"/>
              </w:rPr>
              <w:t>DANE TELEADRESOWE URZĘDU</w:t>
            </w:r>
          </w:p>
        </w:tc>
      </w:tr>
      <w:tr w:rsidR="00EA76B3" w:rsidRPr="00EA76B3" w14:paraId="2E971E52" w14:textId="77777777" w:rsidTr="00537C3C">
        <w:trPr>
          <w:trHeight w:val="243"/>
        </w:trPr>
        <w:tc>
          <w:tcPr>
            <w:tcW w:w="8755" w:type="dxa"/>
            <w:gridSpan w:val="2"/>
            <w:shd w:val="clear" w:color="auto" w:fill="E6E6E6"/>
            <w:vAlign w:val="center"/>
          </w:tcPr>
          <w:p w14:paraId="0F32E565" w14:textId="77777777" w:rsidR="005A1D69" w:rsidRPr="00EA76B3" w:rsidRDefault="005A1D69" w:rsidP="005A1D69">
            <w:pPr>
              <w:spacing w:after="0" w:line="240" w:lineRule="auto"/>
              <w:rPr>
                <w:rFonts w:cs="Calibri"/>
                <w:b/>
                <w:sz w:val="22"/>
                <w:szCs w:val="22"/>
              </w:rPr>
            </w:pPr>
          </w:p>
        </w:tc>
      </w:tr>
      <w:tr w:rsidR="00EA76B3" w:rsidRPr="00EA76B3" w14:paraId="22003514" w14:textId="77777777" w:rsidTr="00FF1286">
        <w:trPr>
          <w:trHeight w:val="650"/>
        </w:trPr>
        <w:tc>
          <w:tcPr>
            <w:tcW w:w="4532" w:type="dxa"/>
            <w:vAlign w:val="center"/>
          </w:tcPr>
          <w:p w14:paraId="76730654" w14:textId="77777777" w:rsidR="00EA76B3" w:rsidRPr="00EA76B3" w:rsidRDefault="00EA76B3" w:rsidP="009A4ED1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14:paraId="35C6BCDA" w14:textId="77777777" w:rsidR="00EA76B3" w:rsidRPr="00EA76B3" w:rsidRDefault="00EA76B3" w:rsidP="009A4ED1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EA76B3">
              <w:rPr>
                <w:rFonts w:ascii="Calibri" w:eastAsia="Times New Roman" w:hAnsi="Calibri" w:cs="Calibri"/>
                <w:b/>
              </w:rPr>
              <w:t xml:space="preserve">Nazwa samorządu: </w:t>
            </w:r>
          </w:p>
          <w:p w14:paraId="2447C63F" w14:textId="77777777" w:rsidR="00FF1286" w:rsidRPr="00EA76B3" w:rsidRDefault="00FF1286" w:rsidP="009A4ED1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EA76B3">
              <w:rPr>
                <w:rFonts w:ascii="Calibri" w:eastAsia="Times New Roman" w:hAnsi="Calibri" w:cs="Calibri"/>
                <w:b/>
              </w:rPr>
              <w:t>Adres, poczta:</w:t>
            </w:r>
          </w:p>
          <w:p w14:paraId="708D2A90" w14:textId="77777777" w:rsidR="00FF1286" w:rsidRPr="00EA76B3" w:rsidRDefault="00FF1286" w:rsidP="009A4ED1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14:paraId="72A6C1AF" w14:textId="77777777" w:rsidR="005A1D69" w:rsidRPr="00EA76B3" w:rsidRDefault="005A1D69" w:rsidP="00FF12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76B3">
              <w:rPr>
                <w:rFonts w:ascii="Calibri" w:eastAsia="Times New Roman" w:hAnsi="Calibri" w:cs="Calibri"/>
                <w:b/>
              </w:rPr>
              <w:t>Telefon</w:t>
            </w:r>
            <w:r w:rsidR="00FF1286" w:rsidRPr="00EA76B3">
              <w:rPr>
                <w:rFonts w:ascii="Calibri" w:eastAsia="Times New Roman" w:hAnsi="Calibri" w:cs="Calibri"/>
                <w:b/>
              </w:rPr>
              <w:t xml:space="preserve">/ Fax:    </w:t>
            </w:r>
            <w:r w:rsidR="00EA76B3" w:rsidRPr="00EA76B3">
              <w:rPr>
                <w:rFonts w:ascii="Calibri" w:eastAsia="Times New Roman" w:hAnsi="Calibri" w:cs="Calibri"/>
                <w:b/>
              </w:rPr>
              <w:br/>
              <w:t>Adres poczty elektronicznej (e-mail):</w:t>
            </w:r>
            <w:r w:rsidR="00FF1286" w:rsidRPr="00EA76B3">
              <w:rPr>
                <w:rFonts w:ascii="Calibri" w:eastAsia="Times New Roman" w:hAnsi="Calibri" w:cs="Calibri"/>
                <w:b/>
              </w:rPr>
              <w:t xml:space="preserve">                </w:t>
            </w:r>
          </w:p>
        </w:tc>
        <w:tc>
          <w:tcPr>
            <w:tcW w:w="4223" w:type="dxa"/>
            <w:vAlign w:val="center"/>
          </w:tcPr>
          <w:p w14:paraId="02613BA8" w14:textId="77777777" w:rsidR="005A1D69" w:rsidRPr="00EA76B3" w:rsidRDefault="005A1D69" w:rsidP="009A4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673A50DB" w14:textId="77777777" w:rsidR="00FF1286" w:rsidRPr="00EA76B3" w:rsidRDefault="00FF1286" w:rsidP="009A4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433CBD93" w14:textId="77777777" w:rsidR="00FF1286" w:rsidRPr="00EA76B3" w:rsidRDefault="00FF1286" w:rsidP="009A4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0C417CFC" w14:textId="77777777" w:rsidR="00FF1286" w:rsidRPr="00EA76B3" w:rsidRDefault="00FF1286" w:rsidP="009A4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47647516" w14:textId="77777777" w:rsidR="00FF1286" w:rsidRPr="00EA76B3" w:rsidRDefault="00FF1286" w:rsidP="009A4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73ECA6E7" w14:textId="77777777" w:rsidR="00FF1286" w:rsidRPr="00EA76B3" w:rsidRDefault="00FF1286" w:rsidP="009A4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58CBEAEC" w14:textId="77777777" w:rsidR="00FF1286" w:rsidRPr="00EA76B3" w:rsidRDefault="00FF1286" w:rsidP="009A4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A76B3" w:rsidRPr="00EA76B3" w14:paraId="2DAF76DA" w14:textId="77777777" w:rsidTr="00BA3583">
        <w:trPr>
          <w:trHeight w:val="371"/>
        </w:trPr>
        <w:tc>
          <w:tcPr>
            <w:tcW w:w="8755" w:type="dxa"/>
            <w:gridSpan w:val="2"/>
            <w:shd w:val="clear" w:color="auto" w:fill="E6E6E6"/>
            <w:vAlign w:val="center"/>
          </w:tcPr>
          <w:p w14:paraId="7D0115D5" w14:textId="77777777" w:rsidR="005A1D69" w:rsidRPr="00BA3583" w:rsidRDefault="00BA3583" w:rsidP="00BA3583">
            <w:pPr>
              <w:spacing w:after="0" w:line="240" w:lineRule="auto"/>
              <w:rPr>
                <w:rFonts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br/>
            </w:r>
            <w:r w:rsidR="005A1D69" w:rsidRPr="00EA76B3">
              <w:rPr>
                <w:rFonts w:ascii="Calibri" w:eastAsia="Times New Roman" w:hAnsi="Calibri" w:cs="Calibri"/>
                <w:b/>
                <w:sz w:val="22"/>
                <w:szCs w:val="22"/>
              </w:rPr>
              <w:t>OSOBA DO KONTAKTU W SPRAWACH PROJEKTU</w:t>
            </w:r>
          </w:p>
        </w:tc>
      </w:tr>
      <w:tr w:rsidR="00EA76B3" w:rsidRPr="00EA76B3" w14:paraId="2FDDDA71" w14:textId="77777777" w:rsidTr="00537C3C">
        <w:trPr>
          <w:trHeight w:val="654"/>
        </w:trPr>
        <w:tc>
          <w:tcPr>
            <w:tcW w:w="8755" w:type="dxa"/>
            <w:gridSpan w:val="2"/>
            <w:vAlign w:val="center"/>
          </w:tcPr>
          <w:p w14:paraId="3F6F6761" w14:textId="77777777" w:rsidR="005A1D69" w:rsidRPr="00EA76B3" w:rsidRDefault="005A1D69" w:rsidP="009A4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76B3">
              <w:rPr>
                <w:rFonts w:ascii="Calibri" w:eastAsia="Times New Roman" w:hAnsi="Calibri" w:cs="Calibri"/>
                <w:b/>
              </w:rPr>
              <w:t>Imię i nazwisko:</w:t>
            </w:r>
          </w:p>
        </w:tc>
      </w:tr>
      <w:tr w:rsidR="00EA76B3" w:rsidRPr="00EA76B3" w14:paraId="646E5E89" w14:textId="77777777" w:rsidTr="00537C3C">
        <w:trPr>
          <w:trHeight w:val="654"/>
        </w:trPr>
        <w:tc>
          <w:tcPr>
            <w:tcW w:w="8755" w:type="dxa"/>
            <w:gridSpan w:val="2"/>
            <w:vAlign w:val="center"/>
          </w:tcPr>
          <w:p w14:paraId="6D11F199" w14:textId="77777777" w:rsidR="005A1D69" w:rsidRPr="00EA76B3" w:rsidRDefault="005A1D69" w:rsidP="009A4ED1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EA76B3">
              <w:rPr>
                <w:rFonts w:ascii="Calibri" w:eastAsia="Times New Roman" w:hAnsi="Calibri" w:cs="Calibri"/>
                <w:b/>
              </w:rPr>
              <w:t>Stanowisko:</w:t>
            </w:r>
          </w:p>
        </w:tc>
      </w:tr>
      <w:tr w:rsidR="00EA76B3" w:rsidRPr="00EA76B3" w14:paraId="648428A6" w14:textId="77777777" w:rsidTr="00EA76B3">
        <w:trPr>
          <w:trHeight w:val="511"/>
        </w:trPr>
        <w:tc>
          <w:tcPr>
            <w:tcW w:w="8755" w:type="dxa"/>
            <w:gridSpan w:val="2"/>
            <w:vAlign w:val="center"/>
          </w:tcPr>
          <w:p w14:paraId="792D9398" w14:textId="77777777" w:rsidR="005A1D69" w:rsidRPr="00EA76B3" w:rsidRDefault="005A1D69" w:rsidP="009A4ED1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EA76B3">
              <w:rPr>
                <w:rFonts w:ascii="Calibri" w:eastAsia="Times New Roman" w:hAnsi="Calibri" w:cs="Calibri"/>
                <w:b/>
              </w:rPr>
              <w:t>Adres poczty elektronicznej (e-mail):</w:t>
            </w:r>
          </w:p>
        </w:tc>
      </w:tr>
      <w:tr w:rsidR="00EA76B3" w:rsidRPr="00EA76B3" w14:paraId="6B4EA1D4" w14:textId="77777777" w:rsidTr="00EA76B3">
        <w:trPr>
          <w:trHeight w:val="291"/>
        </w:trPr>
        <w:tc>
          <w:tcPr>
            <w:tcW w:w="8755" w:type="dxa"/>
            <w:gridSpan w:val="2"/>
            <w:vAlign w:val="center"/>
          </w:tcPr>
          <w:p w14:paraId="3D186104" w14:textId="77777777" w:rsidR="005A1D69" w:rsidRPr="00EA76B3" w:rsidRDefault="005A1D69" w:rsidP="009A4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76B3">
              <w:rPr>
                <w:rFonts w:ascii="Calibri" w:eastAsia="Times New Roman" w:hAnsi="Calibri" w:cs="Calibri"/>
                <w:b/>
              </w:rPr>
              <w:t>Telefon:</w:t>
            </w:r>
          </w:p>
        </w:tc>
      </w:tr>
      <w:tr w:rsidR="00EA76B3" w:rsidRPr="00EA76B3" w14:paraId="0AA381F1" w14:textId="77777777" w:rsidTr="00EA76B3">
        <w:trPr>
          <w:trHeight w:val="280"/>
        </w:trPr>
        <w:tc>
          <w:tcPr>
            <w:tcW w:w="8755" w:type="dxa"/>
            <w:gridSpan w:val="2"/>
          </w:tcPr>
          <w:p w14:paraId="42A337E1" w14:textId="77777777" w:rsidR="005A1D69" w:rsidRPr="00EA76B3" w:rsidRDefault="005A1D69" w:rsidP="009A4ED1">
            <w:pPr>
              <w:spacing w:after="0" w:line="240" w:lineRule="auto"/>
              <w:ind w:right="543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EA76B3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  <w:r w:rsidRPr="00EA76B3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  <w:r w:rsidRPr="00EA76B3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       </w:t>
            </w:r>
          </w:p>
        </w:tc>
      </w:tr>
    </w:tbl>
    <w:p w14:paraId="7BF6C4F7" w14:textId="77777777" w:rsidR="0076440E" w:rsidRPr="00EA76B3" w:rsidRDefault="0076440E" w:rsidP="00E31339">
      <w:pPr>
        <w:suppressAutoHyphens/>
        <w:jc w:val="right"/>
        <w:rPr>
          <w:rFonts w:ascii="Calibri" w:hAnsi="Calibri"/>
          <w:i/>
          <w:sz w:val="18"/>
          <w:szCs w:val="18"/>
        </w:rPr>
      </w:pPr>
    </w:p>
    <w:p w14:paraId="782ADE46" w14:textId="6F055921" w:rsidR="00FF04FA" w:rsidRPr="00E12AAF" w:rsidRDefault="00EA76B3" w:rsidP="00EA76B3">
      <w:pPr>
        <w:suppressAutoHyphens/>
        <w:jc w:val="center"/>
        <w:rPr>
          <w:rFonts w:ascii="Calibri" w:hAnsi="Calibri"/>
          <w:color w:val="EC682F"/>
        </w:rPr>
      </w:pPr>
      <w:r w:rsidRPr="00E12AAF">
        <w:rPr>
          <w:rFonts w:ascii="Calibri" w:eastAsia="Times New Roman" w:hAnsi="Calibri" w:cs="Calibri"/>
          <w:b/>
          <w:color w:val="EC682F"/>
        </w:rPr>
        <w:t>PROSZĘ, W KILKU ZDANIACH</w:t>
      </w:r>
      <w:r w:rsidR="0076440E">
        <w:rPr>
          <w:rFonts w:ascii="Calibri" w:eastAsia="Times New Roman" w:hAnsi="Calibri" w:cs="Calibri"/>
          <w:b/>
          <w:color w:val="EC682F"/>
        </w:rPr>
        <w:t xml:space="preserve"> (MAX. 500 ZNAKÓW)</w:t>
      </w:r>
      <w:r w:rsidRPr="00E12AAF">
        <w:rPr>
          <w:rFonts w:ascii="Calibri" w:eastAsia="Times New Roman" w:hAnsi="Calibri" w:cs="Calibri"/>
          <w:b/>
          <w:color w:val="EC682F"/>
        </w:rPr>
        <w:t>, ODPOWIEDZIEĆ NA PONIŻSZE PYTANIA</w:t>
      </w:r>
    </w:p>
    <w:p w14:paraId="1F9E2848" w14:textId="438AE1E1" w:rsidR="00D02CC0" w:rsidRPr="00EA76B3" w:rsidRDefault="00C174B0" w:rsidP="00D020E7">
      <w:pPr>
        <w:pStyle w:val="Akapitzlist"/>
        <w:numPr>
          <w:ilvl w:val="0"/>
          <w:numId w:val="2"/>
        </w:numPr>
        <w:ind w:left="426"/>
        <w:rPr>
          <w:b/>
        </w:rPr>
      </w:pPr>
      <w:r>
        <w:rPr>
          <w:b/>
        </w:rPr>
        <w:t xml:space="preserve">Proszę wskazać liczbę organizacji pozarządowych, działających na terenie gminy, a także </w:t>
      </w:r>
      <w:r w:rsidR="0076440E">
        <w:rPr>
          <w:b/>
        </w:rPr>
        <w:t xml:space="preserve">opisać </w:t>
      </w:r>
      <w:r w:rsidR="000009B3">
        <w:rPr>
          <w:b/>
        </w:rPr>
        <w:t>obszar ich</w:t>
      </w:r>
      <w:r w:rsidR="0076440E">
        <w:rPr>
          <w:b/>
        </w:rPr>
        <w:t xml:space="preserve"> działalności.</w:t>
      </w:r>
    </w:p>
    <w:tbl>
      <w:tblPr>
        <w:tblStyle w:val="Tabela-Siatka"/>
        <w:tblW w:w="9664" w:type="dxa"/>
        <w:tblLook w:val="04A0" w:firstRow="1" w:lastRow="0" w:firstColumn="1" w:lastColumn="0" w:noHBand="0" w:noVBand="1"/>
      </w:tblPr>
      <w:tblGrid>
        <w:gridCol w:w="9664"/>
      </w:tblGrid>
      <w:tr w:rsidR="007C347A" w:rsidRPr="00EA76B3" w14:paraId="66937A62" w14:textId="77777777" w:rsidTr="00B80B3C">
        <w:trPr>
          <w:trHeight w:val="2179"/>
        </w:trPr>
        <w:tc>
          <w:tcPr>
            <w:tcW w:w="9664" w:type="dxa"/>
          </w:tcPr>
          <w:p w14:paraId="7714732D" w14:textId="77777777" w:rsidR="00FF1286" w:rsidRPr="00EA76B3" w:rsidRDefault="00FF1286" w:rsidP="007C347A"/>
        </w:tc>
      </w:tr>
    </w:tbl>
    <w:p w14:paraId="42CAF750" w14:textId="415CCE90" w:rsidR="00CC4D40" w:rsidRDefault="00CC4D40" w:rsidP="00D020E7"/>
    <w:p w14:paraId="7F7E9F9C" w14:textId="77777777" w:rsidR="00CC4D40" w:rsidRPr="00EA76B3" w:rsidRDefault="00D02CC0" w:rsidP="00D020E7">
      <w:pPr>
        <w:pStyle w:val="Akapitzlist"/>
        <w:numPr>
          <w:ilvl w:val="0"/>
          <w:numId w:val="2"/>
        </w:numPr>
        <w:ind w:left="284"/>
        <w:rPr>
          <w:b/>
        </w:rPr>
      </w:pPr>
      <w:r w:rsidRPr="00EA76B3">
        <w:rPr>
          <w:b/>
        </w:rPr>
        <w:t xml:space="preserve">Czy </w:t>
      </w:r>
      <w:r w:rsidR="00A50D3E" w:rsidRPr="00EA76B3">
        <w:rPr>
          <w:b/>
        </w:rPr>
        <w:t xml:space="preserve">organizacje pozarządowe </w:t>
      </w:r>
      <w:r w:rsidR="00CC4D40" w:rsidRPr="00EA76B3">
        <w:rPr>
          <w:b/>
        </w:rPr>
        <w:t>zgłasza</w:t>
      </w:r>
      <w:r w:rsidR="00082482" w:rsidRPr="00EA76B3">
        <w:rPr>
          <w:b/>
        </w:rPr>
        <w:t xml:space="preserve">ją </w:t>
      </w:r>
      <w:r w:rsidR="00CC4D40" w:rsidRPr="00EA76B3">
        <w:rPr>
          <w:b/>
        </w:rPr>
        <w:t xml:space="preserve">do </w:t>
      </w:r>
      <w:r w:rsidR="00082482" w:rsidRPr="00EA76B3">
        <w:rPr>
          <w:b/>
        </w:rPr>
        <w:t xml:space="preserve">gminy </w:t>
      </w:r>
      <w:r w:rsidR="00A50D3E" w:rsidRPr="00EA76B3">
        <w:rPr>
          <w:b/>
        </w:rPr>
        <w:t xml:space="preserve">potrzeby w zakresie wsparcia merytorycznego w tworzeniu ofert, realizacji </w:t>
      </w:r>
      <w:r w:rsidR="007D1A35" w:rsidRPr="00EA76B3">
        <w:rPr>
          <w:b/>
        </w:rPr>
        <w:t xml:space="preserve">/ </w:t>
      </w:r>
      <w:r w:rsidR="00A50D3E" w:rsidRPr="00EA76B3">
        <w:rPr>
          <w:b/>
        </w:rPr>
        <w:t xml:space="preserve">rozliczaniu zadań, współpracy z JST </w:t>
      </w:r>
      <w:r w:rsidR="00CC4D40" w:rsidRPr="00EA76B3">
        <w:rPr>
          <w:b/>
        </w:rPr>
        <w:t>? Jeśli TAK, jakiego typu są to potrzeby ?</w:t>
      </w: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EA76B3" w:rsidRPr="00EA76B3" w14:paraId="71FC0383" w14:textId="77777777" w:rsidTr="008C5ABB">
        <w:tc>
          <w:tcPr>
            <w:tcW w:w="9668" w:type="dxa"/>
          </w:tcPr>
          <w:p w14:paraId="149B5850" w14:textId="77777777" w:rsidR="00D020E7" w:rsidRPr="00EA76B3" w:rsidRDefault="00D020E7" w:rsidP="00D020E7">
            <w:pPr>
              <w:pStyle w:val="Akapitzlist"/>
              <w:ind w:left="0"/>
              <w:rPr>
                <w:b/>
              </w:rPr>
            </w:pPr>
          </w:p>
          <w:p w14:paraId="2697C217" w14:textId="77777777" w:rsidR="002D4224" w:rsidRPr="00EA76B3" w:rsidRDefault="002D4224" w:rsidP="00D020E7">
            <w:pPr>
              <w:pStyle w:val="Akapitzlist"/>
              <w:ind w:left="0"/>
              <w:rPr>
                <w:b/>
              </w:rPr>
            </w:pPr>
          </w:p>
          <w:p w14:paraId="26FDBBB5" w14:textId="77777777" w:rsidR="00D020E7" w:rsidRPr="00EA76B3" w:rsidRDefault="00D020E7" w:rsidP="00D020E7">
            <w:pPr>
              <w:pStyle w:val="Akapitzlist"/>
              <w:ind w:left="0"/>
              <w:rPr>
                <w:b/>
              </w:rPr>
            </w:pPr>
          </w:p>
          <w:p w14:paraId="122EFC49" w14:textId="77777777" w:rsidR="00D020E7" w:rsidRPr="00EA76B3" w:rsidRDefault="00D020E7" w:rsidP="00D020E7">
            <w:pPr>
              <w:pStyle w:val="Akapitzlist"/>
              <w:ind w:left="0"/>
              <w:rPr>
                <w:b/>
              </w:rPr>
            </w:pPr>
          </w:p>
          <w:p w14:paraId="2F913DC9" w14:textId="77777777" w:rsidR="00D020E7" w:rsidRPr="00EA76B3" w:rsidRDefault="00D020E7" w:rsidP="00D020E7">
            <w:pPr>
              <w:pStyle w:val="Akapitzlist"/>
              <w:ind w:left="0"/>
              <w:rPr>
                <w:b/>
              </w:rPr>
            </w:pPr>
          </w:p>
        </w:tc>
      </w:tr>
    </w:tbl>
    <w:p w14:paraId="6C1F9AF8" w14:textId="77777777" w:rsidR="007C347A" w:rsidRPr="00EA76B3" w:rsidRDefault="007C347A" w:rsidP="007C347A"/>
    <w:p w14:paraId="138908F8" w14:textId="77777777" w:rsidR="00D020E7" w:rsidRPr="00EA76B3" w:rsidRDefault="007C347A" w:rsidP="00082482">
      <w:pPr>
        <w:pStyle w:val="Akapitzlist"/>
        <w:numPr>
          <w:ilvl w:val="0"/>
          <w:numId w:val="2"/>
        </w:numPr>
        <w:ind w:left="284"/>
        <w:rPr>
          <w:b/>
        </w:rPr>
      </w:pPr>
      <w:r w:rsidRPr="00EA76B3">
        <w:rPr>
          <w:b/>
        </w:rPr>
        <w:t xml:space="preserve">Czy organizacje pozarządowe i mieszkańcy  </w:t>
      </w:r>
      <w:r w:rsidR="00D020E7" w:rsidRPr="00EA76B3">
        <w:rPr>
          <w:b/>
        </w:rPr>
        <w:t xml:space="preserve">gminy </w:t>
      </w:r>
      <w:r w:rsidRPr="00EA76B3">
        <w:rPr>
          <w:b/>
        </w:rPr>
        <w:t xml:space="preserve"> biorą aktywny  udział w przeprowadzanych  przez gminę konsultacjach  społecznych?</w:t>
      </w:r>
      <w:r w:rsidR="00B6611D" w:rsidRPr="00EA76B3">
        <w:rPr>
          <w:b/>
        </w:rPr>
        <w:t xml:space="preserve"> </w:t>
      </w:r>
      <w:r w:rsidR="001A7974" w:rsidRPr="00EA76B3">
        <w:rPr>
          <w:b/>
        </w:rPr>
        <w:t>Proszę</w:t>
      </w:r>
      <w:r w:rsidR="00B6611D" w:rsidRPr="00EA76B3">
        <w:rPr>
          <w:b/>
        </w:rPr>
        <w:t xml:space="preserve"> opisać </w:t>
      </w:r>
      <w:r w:rsidR="001A7974" w:rsidRPr="00EA76B3">
        <w:rPr>
          <w:b/>
        </w:rPr>
        <w:t>w jaki sposób prowadzone są konsultacje, jakimi kanałami komunikacji, jakimi technikami?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D020E7" w:rsidRPr="00EA76B3" w14:paraId="37416CA9" w14:textId="77777777" w:rsidTr="00D020E7">
        <w:tc>
          <w:tcPr>
            <w:tcW w:w="9637" w:type="dxa"/>
          </w:tcPr>
          <w:p w14:paraId="0B29C2BA" w14:textId="77777777" w:rsidR="00D020E7" w:rsidRPr="00EA76B3" w:rsidRDefault="00D020E7" w:rsidP="00D020E7"/>
          <w:p w14:paraId="53F7BEA9" w14:textId="1DDC45F9" w:rsidR="00D020E7" w:rsidRDefault="00D020E7" w:rsidP="00D020E7"/>
          <w:p w14:paraId="26751289" w14:textId="77777777" w:rsidR="00B80B3C" w:rsidRPr="00EA76B3" w:rsidRDefault="00B80B3C" w:rsidP="00D020E7"/>
          <w:p w14:paraId="625A3FBF" w14:textId="77777777" w:rsidR="00D020E7" w:rsidRPr="00EA76B3" w:rsidRDefault="00D020E7" w:rsidP="00D020E7"/>
          <w:p w14:paraId="3B4C60DF" w14:textId="77777777" w:rsidR="00FF1286" w:rsidRPr="00EA76B3" w:rsidRDefault="00FF1286" w:rsidP="00D020E7"/>
          <w:p w14:paraId="7C2D26B8" w14:textId="77777777" w:rsidR="00FF1286" w:rsidRPr="00EA76B3" w:rsidRDefault="00FF1286" w:rsidP="00D020E7"/>
          <w:p w14:paraId="6B336DA2" w14:textId="77777777" w:rsidR="00FF1286" w:rsidRPr="00EA76B3" w:rsidRDefault="00FF1286" w:rsidP="00D020E7"/>
          <w:p w14:paraId="2F01C561" w14:textId="77777777" w:rsidR="00D020E7" w:rsidRPr="00EA76B3" w:rsidRDefault="00D020E7" w:rsidP="00D020E7"/>
          <w:p w14:paraId="71FDF8DF" w14:textId="77777777" w:rsidR="00D020E7" w:rsidRPr="00EA76B3" w:rsidRDefault="00D020E7" w:rsidP="00D020E7"/>
        </w:tc>
      </w:tr>
    </w:tbl>
    <w:p w14:paraId="63F26DBA" w14:textId="77777777" w:rsidR="007C347A" w:rsidRPr="00EA76B3" w:rsidRDefault="007C347A" w:rsidP="00D020E7"/>
    <w:p w14:paraId="66686CB5" w14:textId="77777777" w:rsidR="00CA330C" w:rsidRPr="00EA76B3" w:rsidRDefault="00A50D3E" w:rsidP="00CA330C">
      <w:pPr>
        <w:pStyle w:val="Akapitzlist"/>
        <w:numPr>
          <w:ilvl w:val="0"/>
          <w:numId w:val="2"/>
        </w:numPr>
        <w:ind w:left="284"/>
        <w:rPr>
          <w:b/>
        </w:rPr>
      </w:pPr>
      <w:r w:rsidRPr="00EA76B3">
        <w:rPr>
          <w:b/>
        </w:rPr>
        <w:t xml:space="preserve">Czy podejmowano dotychczas w gminie działania promujące inicjatywy </w:t>
      </w:r>
      <w:proofErr w:type="spellStart"/>
      <w:r w:rsidRPr="00EA76B3">
        <w:rPr>
          <w:b/>
        </w:rPr>
        <w:t>NGO`s</w:t>
      </w:r>
      <w:proofErr w:type="spellEnd"/>
      <w:r w:rsidRPr="00EA76B3">
        <w:rPr>
          <w:b/>
        </w:rPr>
        <w:t>? Czy kreowano  ich wizerunek</w:t>
      </w:r>
      <w:r w:rsidR="00466F81" w:rsidRPr="00EA76B3">
        <w:rPr>
          <w:b/>
        </w:rPr>
        <w:t xml:space="preserve"> i rangę </w:t>
      </w:r>
      <w:r w:rsidRPr="00EA76B3">
        <w:rPr>
          <w:b/>
        </w:rPr>
        <w:t>w świadomości mieszkańców</w:t>
      </w:r>
      <w:r w:rsidR="00466F81" w:rsidRPr="00EA76B3">
        <w:rPr>
          <w:b/>
        </w:rPr>
        <w:t xml:space="preserve"> gminy</w:t>
      </w:r>
      <w:r w:rsidRPr="00EA76B3">
        <w:rPr>
          <w:b/>
        </w:rPr>
        <w:t>?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521"/>
      </w:tblGrid>
      <w:tr w:rsidR="00EA76B3" w:rsidRPr="00EA76B3" w14:paraId="1B7A8C37" w14:textId="77777777" w:rsidTr="00466F81">
        <w:tc>
          <w:tcPr>
            <w:tcW w:w="9747" w:type="dxa"/>
          </w:tcPr>
          <w:p w14:paraId="4F1F4A6C" w14:textId="77777777" w:rsidR="00A50D3E" w:rsidRPr="00EA76B3" w:rsidRDefault="00A50D3E" w:rsidP="00A50D3E">
            <w:pPr>
              <w:pStyle w:val="Akapitzlist"/>
              <w:ind w:left="0"/>
              <w:rPr>
                <w:b/>
              </w:rPr>
            </w:pPr>
          </w:p>
          <w:p w14:paraId="7E76F5EF" w14:textId="77777777" w:rsidR="00A50D3E" w:rsidRPr="00EA76B3" w:rsidRDefault="00A50D3E" w:rsidP="00A50D3E">
            <w:pPr>
              <w:pStyle w:val="Akapitzlist"/>
              <w:ind w:left="0"/>
              <w:rPr>
                <w:b/>
              </w:rPr>
            </w:pPr>
          </w:p>
          <w:p w14:paraId="34C5D6D3" w14:textId="77777777" w:rsidR="00A50D3E" w:rsidRPr="00EA76B3" w:rsidRDefault="00A50D3E" w:rsidP="00A50D3E">
            <w:pPr>
              <w:pStyle w:val="Akapitzlist"/>
              <w:ind w:left="0"/>
              <w:rPr>
                <w:b/>
              </w:rPr>
            </w:pPr>
          </w:p>
          <w:p w14:paraId="24CF2004" w14:textId="77777777" w:rsidR="00A50D3E" w:rsidRPr="00EA76B3" w:rsidRDefault="00A50D3E" w:rsidP="00A50D3E">
            <w:pPr>
              <w:pStyle w:val="Akapitzlist"/>
              <w:ind w:left="0"/>
              <w:rPr>
                <w:b/>
              </w:rPr>
            </w:pPr>
          </w:p>
          <w:p w14:paraId="390BF83E" w14:textId="77777777" w:rsidR="00A50D3E" w:rsidRPr="00EA76B3" w:rsidRDefault="00A50D3E" w:rsidP="00A50D3E">
            <w:pPr>
              <w:pStyle w:val="Akapitzlist"/>
              <w:ind w:left="0"/>
              <w:rPr>
                <w:b/>
              </w:rPr>
            </w:pPr>
          </w:p>
          <w:p w14:paraId="1B3F449B" w14:textId="77777777" w:rsidR="00A50D3E" w:rsidRPr="00EA76B3" w:rsidRDefault="00A50D3E" w:rsidP="00A50D3E">
            <w:pPr>
              <w:pStyle w:val="Akapitzlist"/>
              <w:ind w:left="0"/>
              <w:rPr>
                <w:b/>
              </w:rPr>
            </w:pPr>
          </w:p>
          <w:p w14:paraId="6537BF3B" w14:textId="77777777" w:rsidR="00A50D3E" w:rsidRPr="00EA76B3" w:rsidRDefault="00A50D3E" w:rsidP="00A50D3E">
            <w:pPr>
              <w:pStyle w:val="Akapitzlist"/>
              <w:ind w:left="0"/>
              <w:rPr>
                <w:b/>
              </w:rPr>
            </w:pPr>
          </w:p>
          <w:p w14:paraId="26B01ADE" w14:textId="77777777" w:rsidR="00A50D3E" w:rsidRPr="00EA76B3" w:rsidRDefault="00A50D3E" w:rsidP="00A50D3E">
            <w:pPr>
              <w:pStyle w:val="Akapitzlist"/>
              <w:ind w:left="0"/>
              <w:rPr>
                <w:b/>
              </w:rPr>
            </w:pPr>
          </w:p>
          <w:p w14:paraId="4D0387B8" w14:textId="77777777" w:rsidR="00A50D3E" w:rsidRPr="00EA76B3" w:rsidRDefault="00A50D3E" w:rsidP="00A50D3E">
            <w:pPr>
              <w:pStyle w:val="Akapitzlist"/>
              <w:ind w:left="0"/>
              <w:rPr>
                <w:b/>
              </w:rPr>
            </w:pPr>
          </w:p>
        </w:tc>
      </w:tr>
    </w:tbl>
    <w:p w14:paraId="4761E2D0" w14:textId="5158E73E" w:rsidR="00A50D3E" w:rsidRDefault="00A50D3E" w:rsidP="00A50D3E">
      <w:pPr>
        <w:pStyle w:val="Akapitzlist"/>
        <w:ind w:left="284"/>
        <w:rPr>
          <w:b/>
        </w:rPr>
      </w:pPr>
    </w:p>
    <w:p w14:paraId="5AAC0C97" w14:textId="156BD93F" w:rsidR="00D003F3" w:rsidRDefault="00D003F3" w:rsidP="00A50D3E">
      <w:pPr>
        <w:pStyle w:val="Akapitzlist"/>
        <w:ind w:left="284"/>
        <w:rPr>
          <w:b/>
        </w:rPr>
      </w:pPr>
    </w:p>
    <w:p w14:paraId="6579F7F0" w14:textId="132998EB" w:rsidR="00D003F3" w:rsidRDefault="00D003F3" w:rsidP="00A50D3E">
      <w:pPr>
        <w:pStyle w:val="Akapitzlist"/>
        <w:ind w:left="284"/>
        <w:rPr>
          <w:b/>
        </w:rPr>
      </w:pPr>
    </w:p>
    <w:p w14:paraId="3DDC23F9" w14:textId="77777777" w:rsidR="00D003F3" w:rsidRDefault="00D003F3" w:rsidP="00A50D3E">
      <w:pPr>
        <w:pStyle w:val="Akapitzlist"/>
        <w:ind w:left="284"/>
        <w:rPr>
          <w:b/>
        </w:rPr>
      </w:pPr>
    </w:p>
    <w:p w14:paraId="3C7B52F1" w14:textId="6229B4CD" w:rsidR="0090402A" w:rsidRDefault="0090402A" w:rsidP="00A50D3E">
      <w:pPr>
        <w:pStyle w:val="Akapitzlist"/>
        <w:ind w:left="284"/>
        <w:rPr>
          <w:b/>
        </w:rPr>
      </w:pPr>
    </w:p>
    <w:tbl>
      <w:tblPr>
        <w:tblStyle w:val="Tabelapapierufirmowego"/>
        <w:tblW w:w="0" w:type="auto"/>
        <w:tblLook w:val="04A0" w:firstRow="1" w:lastRow="0" w:firstColumn="1" w:lastColumn="0" w:noHBand="0" w:noVBand="1"/>
      </w:tblPr>
      <w:tblGrid>
        <w:gridCol w:w="4748"/>
        <w:gridCol w:w="4749"/>
      </w:tblGrid>
      <w:tr w:rsidR="00D003F3" w:rsidRPr="00D003F3" w14:paraId="604492C4" w14:textId="77777777" w:rsidTr="008D2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11C8BDA2" w14:textId="77777777" w:rsidR="00D003F3" w:rsidRPr="00D003F3" w:rsidRDefault="00D003F3" w:rsidP="008D2146">
            <w:pPr>
              <w:jc w:val="center"/>
              <w:rPr>
                <w:bCs/>
                <w:iCs/>
                <w:caps w:val="0"/>
                <w:color w:val="auto"/>
                <w:sz w:val="24"/>
                <w:szCs w:val="24"/>
              </w:rPr>
            </w:pPr>
            <w:r w:rsidRPr="00D003F3">
              <w:rPr>
                <w:bCs/>
                <w:iCs/>
                <w:color w:val="auto"/>
                <w:sz w:val="24"/>
                <w:szCs w:val="24"/>
              </w:rPr>
              <w:t>…………………………………………</w:t>
            </w:r>
          </w:p>
          <w:p w14:paraId="5D1FB190" w14:textId="77777777" w:rsidR="00D003F3" w:rsidRPr="00D003F3" w:rsidRDefault="00D003F3" w:rsidP="008D2146">
            <w:pPr>
              <w:jc w:val="center"/>
              <w:rPr>
                <w:bCs/>
                <w:i/>
                <w:sz w:val="24"/>
                <w:szCs w:val="24"/>
              </w:rPr>
            </w:pPr>
            <w:r w:rsidRPr="00D003F3">
              <w:rPr>
                <w:bCs/>
                <w:i/>
                <w:color w:val="auto"/>
                <w:sz w:val="16"/>
                <w:szCs w:val="16"/>
              </w:rPr>
              <w:t>miejscowość, data</w:t>
            </w:r>
          </w:p>
        </w:tc>
        <w:tc>
          <w:tcPr>
            <w:tcW w:w="4749" w:type="dxa"/>
          </w:tcPr>
          <w:p w14:paraId="23EBC69E" w14:textId="77777777" w:rsidR="00D003F3" w:rsidRPr="00D003F3" w:rsidRDefault="00D003F3" w:rsidP="008D21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caps w:val="0"/>
                <w:color w:val="auto"/>
                <w:sz w:val="24"/>
                <w:szCs w:val="24"/>
              </w:rPr>
            </w:pPr>
            <w:r w:rsidRPr="00D003F3">
              <w:rPr>
                <w:bCs/>
                <w:iCs/>
                <w:color w:val="auto"/>
                <w:sz w:val="24"/>
                <w:szCs w:val="24"/>
              </w:rPr>
              <w:t>…………………………………………</w:t>
            </w:r>
          </w:p>
          <w:p w14:paraId="272F650E" w14:textId="2E403DD0" w:rsidR="00D003F3" w:rsidRPr="00D003F3" w:rsidRDefault="00D003F3" w:rsidP="008D21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4"/>
                <w:szCs w:val="24"/>
              </w:rPr>
            </w:pPr>
            <w:r w:rsidRPr="00D003F3">
              <w:rPr>
                <w:bCs/>
                <w:i/>
                <w:color w:val="auto"/>
                <w:sz w:val="16"/>
                <w:szCs w:val="16"/>
              </w:rPr>
              <w:t xml:space="preserve">podpis osoby upoważnionej </w:t>
            </w:r>
            <w:r w:rsidRPr="00D003F3">
              <w:rPr>
                <w:bCs/>
                <w:i/>
                <w:color w:val="auto"/>
                <w:sz w:val="16"/>
                <w:szCs w:val="16"/>
              </w:rPr>
              <w:br/>
              <w:t xml:space="preserve">do reprezentowania </w:t>
            </w:r>
            <w:r w:rsidR="000009B3">
              <w:rPr>
                <w:bCs/>
                <w:i/>
                <w:color w:val="auto"/>
                <w:sz w:val="16"/>
                <w:szCs w:val="16"/>
              </w:rPr>
              <w:t>GMINY</w:t>
            </w:r>
          </w:p>
        </w:tc>
      </w:tr>
    </w:tbl>
    <w:p w14:paraId="750A00B9" w14:textId="1BCABAC3" w:rsidR="0090402A" w:rsidRPr="00D003F3" w:rsidRDefault="0090402A" w:rsidP="00A50D3E">
      <w:pPr>
        <w:pStyle w:val="Akapitzlist"/>
        <w:ind w:left="284"/>
        <w:rPr>
          <w:bCs/>
        </w:rPr>
      </w:pPr>
    </w:p>
    <w:p w14:paraId="4B6B8090" w14:textId="762FF737" w:rsidR="0090402A" w:rsidRDefault="0090402A" w:rsidP="00A50D3E">
      <w:pPr>
        <w:pStyle w:val="Akapitzlist"/>
        <w:ind w:left="284"/>
        <w:rPr>
          <w:b/>
        </w:rPr>
      </w:pPr>
    </w:p>
    <w:p w14:paraId="292BF031" w14:textId="15AA6158" w:rsidR="0090402A" w:rsidRDefault="0090402A" w:rsidP="00A50D3E">
      <w:pPr>
        <w:pStyle w:val="Akapitzlist"/>
        <w:ind w:left="284"/>
        <w:rPr>
          <w:b/>
        </w:rPr>
      </w:pPr>
    </w:p>
    <w:p w14:paraId="446522C4" w14:textId="76F3A313" w:rsidR="0090402A" w:rsidRDefault="0090402A" w:rsidP="00A50D3E">
      <w:pPr>
        <w:pStyle w:val="Akapitzlist"/>
        <w:ind w:left="284"/>
        <w:rPr>
          <w:b/>
        </w:rPr>
      </w:pPr>
    </w:p>
    <w:p w14:paraId="7BC402FD" w14:textId="29B3A41D" w:rsidR="0090402A" w:rsidRDefault="0090402A" w:rsidP="00A50D3E">
      <w:pPr>
        <w:pStyle w:val="Akapitzlist"/>
        <w:ind w:left="284"/>
        <w:rPr>
          <w:b/>
        </w:rPr>
      </w:pPr>
    </w:p>
    <w:p w14:paraId="6BABBE48" w14:textId="36AFB084" w:rsidR="0090402A" w:rsidRDefault="0090402A" w:rsidP="00A50D3E">
      <w:pPr>
        <w:pStyle w:val="Akapitzlist"/>
        <w:ind w:left="284"/>
        <w:rPr>
          <w:b/>
        </w:rPr>
      </w:pPr>
    </w:p>
    <w:p w14:paraId="0D138236" w14:textId="40770551" w:rsidR="0090402A" w:rsidRDefault="0090402A" w:rsidP="00A50D3E">
      <w:pPr>
        <w:pStyle w:val="Akapitzlist"/>
        <w:ind w:left="284"/>
        <w:rPr>
          <w:b/>
        </w:rPr>
      </w:pPr>
    </w:p>
    <w:p w14:paraId="1FE65CF6" w14:textId="638902D6" w:rsidR="0090402A" w:rsidRDefault="0090402A" w:rsidP="00A50D3E">
      <w:pPr>
        <w:pStyle w:val="Akapitzlist"/>
        <w:ind w:left="284"/>
        <w:rPr>
          <w:b/>
        </w:rPr>
      </w:pPr>
    </w:p>
    <w:p w14:paraId="1A3EB1CC" w14:textId="7237A1B8" w:rsidR="0090402A" w:rsidRPr="0090402A" w:rsidRDefault="0090402A" w:rsidP="00A50D3E">
      <w:pPr>
        <w:pStyle w:val="Akapitzlist"/>
        <w:ind w:left="284"/>
        <w:rPr>
          <w:b/>
          <w:sz w:val="18"/>
          <w:szCs w:val="18"/>
        </w:rPr>
      </w:pPr>
    </w:p>
    <w:p w14:paraId="419C0ABF" w14:textId="77777777" w:rsidR="000009B3" w:rsidRDefault="000009B3" w:rsidP="0090402A">
      <w:pPr>
        <w:spacing w:after="0"/>
        <w:jc w:val="center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</w:p>
    <w:p w14:paraId="13F966E7" w14:textId="77777777" w:rsidR="008C5ABB" w:rsidRDefault="008C5ABB" w:rsidP="0090402A">
      <w:pPr>
        <w:spacing w:after="0"/>
        <w:jc w:val="center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</w:p>
    <w:p w14:paraId="4FD9BC88" w14:textId="77777777" w:rsidR="000009B3" w:rsidRDefault="000009B3" w:rsidP="0090402A">
      <w:pPr>
        <w:spacing w:after="0"/>
        <w:jc w:val="center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</w:p>
    <w:p w14:paraId="1CCD74FD" w14:textId="77777777" w:rsidR="000009B3" w:rsidRDefault="000009B3" w:rsidP="0090402A">
      <w:pPr>
        <w:spacing w:after="0"/>
        <w:jc w:val="center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</w:p>
    <w:p w14:paraId="5B139E5B" w14:textId="77777777" w:rsidR="000009B3" w:rsidRDefault="000009B3" w:rsidP="0090402A">
      <w:pPr>
        <w:spacing w:after="0"/>
        <w:jc w:val="center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</w:p>
    <w:p w14:paraId="435D168D" w14:textId="77777777" w:rsidR="000009B3" w:rsidRDefault="000009B3" w:rsidP="0090402A">
      <w:pPr>
        <w:spacing w:after="0"/>
        <w:jc w:val="center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</w:p>
    <w:p w14:paraId="0BA40DF8" w14:textId="77777777" w:rsidR="000009B3" w:rsidRDefault="000009B3" w:rsidP="0090402A">
      <w:pPr>
        <w:spacing w:after="0"/>
        <w:jc w:val="center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</w:p>
    <w:p w14:paraId="555E88C4" w14:textId="77777777" w:rsidR="000009B3" w:rsidRDefault="000009B3" w:rsidP="0090402A">
      <w:pPr>
        <w:spacing w:after="0"/>
        <w:jc w:val="center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</w:p>
    <w:p w14:paraId="6CBBDCFA" w14:textId="77777777" w:rsidR="008C5ABB" w:rsidRDefault="008C5ABB" w:rsidP="0090402A">
      <w:pPr>
        <w:spacing w:after="0"/>
        <w:jc w:val="center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</w:p>
    <w:p w14:paraId="2F65EA03" w14:textId="77777777" w:rsidR="008C5ABB" w:rsidRDefault="008C5ABB" w:rsidP="0090402A">
      <w:pPr>
        <w:spacing w:after="0"/>
        <w:jc w:val="center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</w:p>
    <w:p w14:paraId="5A28F08F" w14:textId="7E1965DE" w:rsidR="0090402A" w:rsidRPr="0090402A" w:rsidRDefault="0090402A" w:rsidP="0090402A">
      <w:pPr>
        <w:spacing w:after="0"/>
        <w:jc w:val="center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  <w:r w:rsidRPr="0090402A"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  <w:t>KLAUZULA INFORMACYJNA</w:t>
      </w:r>
    </w:p>
    <w:p w14:paraId="6FA1917C" w14:textId="77777777" w:rsidR="0090402A" w:rsidRPr="0090402A" w:rsidRDefault="0090402A" w:rsidP="0090402A">
      <w:pPr>
        <w:spacing w:after="0"/>
        <w:jc w:val="both"/>
        <w:rPr>
          <w:iCs/>
        </w:rPr>
      </w:pPr>
      <w:r w:rsidRPr="0090402A">
        <w:rPr>
          <w:rFonts w:ascii="Calibri" w:eastAsia="Calibri" w:hAnsi="Calibri" w:cs="Calibri"/>
          <w:iCs/>
          <w:u w:val="single"/>
          <w:lang w:eastAsia="en-US"/>
        </w:rPr>
        <w:br/>
      </w:r>
      <w:r w:rsidRPr="0090402A">
        <w:rPr>
          <w:iCs/>
        </w:rPr>
        <w:t xml:space="preserve">Zgodnie z art. 13 ust. 1 i ust. 2 Rozporządzenia Parlamentu Europejskiego i Rady (UE) 2016/679 z dnia 27.04.2016 r. </w:t>
      </w:r>
    </w:p>
    <w:p w14:paraId="245745B3" w14:textId="77777777" w:rsidR="0090402A" w:rsidRPr="0090402A" w:rsidRDefault="0090402A" w:rsidP="0090402A">
      <w:pPr>
        <w:spacing w:after="0"/>
        <w:jc w:val="both"/>
        <w:rPr>
          <w:iCs/>
        </w:rPr>
      </w:pPr>
      <w:r w:rsidRPr="0090402A">
        <w:rPr>
          <w:iCs/>
        </w:rPr>
        <w:t>w sprawie ochrony osób fizycznych w związku z przetwarzaniem danych osobowych i w sprawie swobodnego przepływu takich danych oraz uchylenia dyrektywy 95/46/WE (ogólne rozporządzenie o ochronie danych) (Dz. Urz. UE L z 04.05.2016 r., Nr 119, s. 1), zwane dalej w skrócie „RODO” . W związku z przetwarzaniem Pani/Pana danych osobowych, zgodnie z obowiązującymi od 25 maja 2018 roku przepisami RODO, informuje, iż:</w:t>
      </w:r>
    </w:p>
    <w:p w14:paraId="43199D0C" w14:textId="77777777" w:rsidR="0090402A" w:rsidRPr="0090402A" w:rsidRDefault="0090402A" w:rsidP="0090402A">
      <w:pPr>
        <w:spacing w:after="0"/>
        <w:jc w:val="both"/>
        <w:rPr>
          <w:iCs/>
        </w:rPr>
      </w:pPr>
      <w:r w:rsidRPr="0090402A">
        <w:rPr>
          <w:iCs/>
        </w:rPr>
        <w:t>1. administratorem Pani/Pana danych osobowych jest Towarzystwo Przyjaciół Ziemi Sianowskiej, ul. Armii Polskiej 23, 76-004 Sianów, którego reprezentantem jest Prezes Towarzystwa Przyjaciół Ziemi Sianowskiej.</w:t>
      </w:r>
    </w:p>
    <w:p w14:paraId="48AAB7F7" w14:textId="77777777" w:rsidR="0090402A" w:rsidRPr="0090402A" w:rsidRDefault="0090402A" w:rsidP="0090402A">
      <w:pPr>
        <w:spacing w:after="0"/>
        <w:jc w:val="both"/>
        <w:rPr>
          <w:iCs/>
        </w:rPr>
      </w:pPr>
      <w:r w:rsidRPr="0090402A">
        <w:rPr>
          <w:iCs/>
        </w:rPr>
        <w:t>2. Dane kontaktowe administratora danych osobowych: szewczyk.agata@outlook.com</w:t>
      </w:r>
    </w:p>
    <w:p w14:paraId="58605A11" w14:textId="2D5CBC6C" w:rsidR="0090402A" w:rsidRPr="0090402A" w:rsidRDefault="0090402A" w:rsidP="0090402A">
      <w:pPr>
        <w:spacing w:after="0"/>
        <w:jc w:val="both"/>
        <w:rPr>
          <w:iCs/>
        </w:rPr>
      </w:pPr>
      <w:r w:rsidRPr="0090402A">
        <w:rPr>
          <w:iCs/>
        </w:rPr>
        <w:t xml:space="preserve">3. Pani/Pana dane osobowe przetwarzane będą w celu realizacji projektu „Dialog obywatelski i partycypacja </w:t>
      </w:r>
      <w:r>
        <w:rPr>
          <w:iCs/>
        </w:rPr>
        <w:br/>
      </w:r>
      <w:r w:rsidRPr="0090402A">
        <w:rPr>
          <w:iCs/>
        </w:rPr>
        <w:t>w Powiecie Koszalińskim” – sfinansowanego ze środków Narodowego Instytutu Wolności – Centrum Rozwoju Społeczeństwa Obywatelskiego w ramach Rządowego Programu Fundusz Inicjatyw Obywatelskich NOWEFIO na lata 2021-2030, którego głównym zadaniem jest wzrost znaczenia sektora obywatelskiego w życiu publicznym. Niezbędność przetwarzania danych osobowych wynika z przepisów prawa: Art. 6 ust 1 lit a) oraz c) RODO, a także Ustawy z dnia 24 kwietnia 2003 r. o działalności pożytku publicznego i o wolontariacie (Dz. U. Z 2021 r. poz. 2490)</w:t>
      </w:r>
    </w:p>
    <w:p w14:paraId="036C2821" w14:textId="77777777" w:rsidR="0090402A" w:rsidRPr="0090402A" w:rsidRDefault="0090402A" w:rsidP="0090402A">
      <w:pPr>
        <w:spacing w:after="0"/>
        <w:jc w:val="both"/>
        <w:rPr>
          <w:iCs/>
        </w:rPr>
      </w:pPr>
      <w:r w:rsidRPr="0090402A">
        <w:rPr>
          <w:iCs/>
        </w:rPr>
        <w:t xml:space="preserve">4. Odbiorcą Pani/Pana danych osobowych będą firmy/osoby, którym Towarzystwo Przyjaciół Ziemi Sianowskiej powierzyło świadczenie usług księgowych, kadrowych oraz instytucja: Narodowy Instytutu Wolności – Centrum Rozwoju Społeczeństwa Obywatelskiego w celu monitoringu, kontroli w ramach realizowanego projektu oraz przeprowadzonych na zlecenie NIW CRSO ewaluacji. </w:t>
      </w:r>
    </w:p>
    <w:p w14:paraId="674C2751" w14:textId="77777777" w:rsidR="0090402A" w:rsidRPr="0090402A" w:rsidRDefault="0090402A" w:rsidP="0090402A">
      <w:pPr>
        <w:spacing w:after="0"/>
        <w:jc w:val="both"/>
        <w:rPr>
          <w:iCs/>
        </w:rPr>
      </w:pPr>
      <w:r w:rsidRPr="0090402A">
        <w:rPr>
          <w:iCs/>
        </w:rPr>
        <w:t>5. 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6F8D4A81" w14:textId="77777777" w:rsidR="0090402A" w:rsidRPr="0090402A" w:rsidRDefault="0090402A" w:rsidP="0090402A">
      <w:pPr>
        <w:spacing w:after="0"/>
        <w:jc w:val="both"/>
        <w:rPr>
          <w:iCs/>
        </w:rPr>
      </w:pPr>
      <w:r w:rsidRPr="0090402A">
        <w:rPr>
          <w:iCs/>
        </w:rPr>
        <w:t>6.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14:paraId="1A702F47" w14:textId="77777777" w:rsidR="0090402A" w:rsidRPr="0090402A" w:rsidRDefault="0090402A" w:rsidP="0090402A">
      <w:pPr>
        <w:spacing w:after="0"/>
        <w:jc w:val="both"/>
        <w:rPr>
          <w:iCs/>
        </w:rPr>
      </w:pPr>
      <w:r w:rsidRPr="0090402A">
        <w:rPr>
          <w:iCs/>
        </w:rPr>
        <w:t>7. Ma Pan/Pani prawo wniesienia skargi do UODO gdy uzna Pani/Pan, iż przetwarzanie danych osobowych Pani/Pana dotyczących narusza przepisy ogólnego rozporządzenia o ochronie danych osobowych z dnia 27 kwietnia 2016 r.</w:t>
      </w:r>
    </w:p>
    <w:p w14:paraId="5CD2665F" w14:textId="77777777" w:rsidR="0090402A" w:rsidRPr="0090402A" w:rsidRDefault="0090402A" w:rsidP="0090402A">
      <w:pPr>
        <w:spacing w:after="0"/>
        <w:jc w:val="both"/>
        <w:rPr>
          <w:iCs/>
        </w:rPr>
      </w:pPr>
      <w:r w:rsidRPr="0090402A">
        <w:rPr>
          <w:iCs/>
        </w:rPr>
        <w:t xml:space="preserve">8. Podanie przez Pana/Panią danych osobowych jest wymogiem dobrowolnym jednakże w przypadku ich nie podania, nie będzie mogła Pan/Pani wziąć udziału w cyklu szkoleń. </w:t>
      </w:r>
    </w:p>
    <w:p w14:paraId="0EAE3177" w14:textId="77777777" w:rsidR="0090402A" w:rsidRPr="0090402A" w:rsidRDefault="0090402A" w:rsidP="0090402A">
      <w:pPr>
        <w:spacing w:after="0"/>
        <w:jc w:val="both"/>
        <w:rPr>
          <w:rFonts w:ascii="Calibri" w:eastAsia="Calibri" w:hAnsi="Calibri" w:cs="Calibri"/>
          <w:iCs/>
          <w:sz w:val="22"/>
          <w:szCs w:val="22"/>
          <w:u w:val="single"/>
          <w:lang w:eastAsia="en-US"/>
        </w:rPr>
      </w:pPr>
      <w:r w:rsidRPr="0090402A">
        <w:rPr>
          <w:iCs/>
        </w:rPr>
        <w:t>9. Pani/Pana dane nie będą przetwarzane w sposób zautomatyzowany w tym również w formie profilowania.</w:t>
      </w:r>
    </w:p>
    <w:p w14:paraId="5B43FC0A" w14:textId="2A4A09F1" w:rsidR="0090402A" w:rsidRDefault="0090402A" w:rsidP="00A50D3E">
      <w:pPr>
        <w:pStyle w:val="Akapitzlist"/>
        <w:ind w:left="284"/>
        <w:rPr>
          <w:b/>
          <w:iCs/>
          <w:sz w:val="24"/>
          <w:szCs w:val="24"/>
        </w:rPr>
      </w:pPr>
    </w:p>
    <w:p w14:paraId="756C290E" w14:textId="516FFB5E" w:rsidR="0090402A" w:rsidRDefault="0090402A" w:rsidP="00A50D3E">
      <w:pPr>
        <w:pStyle w:val="Akapitzlist"/>
        <w:ind w:left="284"/>
        <w:rPr>
          <w:b/>
          <w:iCs/>
          <w:sz w:val="24"/>
          <w:szCs w:val="24"/>
        </w:rPr>
      </w:pPr>
    </w:p>
    <w:p w14:paraId="500B1399" w14:textId="77777777" w:rsidR="0090402A" w:rsidRDefault="0090402A" w:rsidP="00A50D3E">
      <w:pPr>
        <w:pStyle w:val="Akapitzlist"/>
        <w:ind w:left="284"/>
        <w:rPr>
          <w:b/>
          <w:iCs/>
          <w:sz w:val="24"/>
          <w:szCs w:val="24"/>
        </w:rPr>
      </w:pPr>
    </w:p>
    <w:p w14:paraId="30ADEC68" w14:textId="1B5314D8" w:rsidR="0090402A" w:rsidRDefault="0090402A" w:rsidP="00A50D3E">
      <w:pPr>
        <w:pStyle w:val="Akapitzlist"/>
        <w:ind w:left="284"/>
        <w:rPr>
          <w:b/>
          <w:iCs/>
          <w:sz w:val="24"/>
          <w:szCs w:val="24"/>
        </w:rPr>
      </w:pPr>
    </w:p>
    <w:tbl>
      <w:tblPr>
        <w:tblStyle w:val="Tabelapapierufirmowego"/>
        <w:tblW w:w="0" w:type="auto"/>
        <w:tblLook w:val="04A0" w:firstRow="1" w:lastRow="0" w:firstColumn="1" w:lastColumn="0" w:noHBand="0" w:noVBand="1"/>
      </w:tblPr>
      <w:tblGrid>
        <w:gridCol w:w="4748"/>
        <w:gridCol w:w="4749"/>
      </w:tblGrid>
      <w:tr w:rsidR="00400FAC" w:rsidRPr="00D003F3" w14:paraId="45C39400" w14:textId="77777777" w:rsidTr="008D2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1D17C4E" w14:textId="77777777" w:rsidR="00400FAC" w:rsidRPr="00D003F3" w:rsidRDefault="00400FAC" w:rsidP="008D2146">
            <w:pPr>
              <w:jc w:val="center"/>
              <w:rPr>
                <w:bCs/>
                <w:iCs/>
                <w:caps w:val="0"/>
                <w:color w:val="auto"/>
                <w:sz w:val="24"/>
                <w:szCs w:val="24"/>
              </w:rPr>
            </w:pPr>
            <w:r w:rsidRPr="00D003F3">
              <w:rPr>
                <w:bCs/>
                <w:iCs/>
                <w:color w:val="auto"/>
                <w:sz w:val="24"/>
                <w:szCs w:val="24"/>
              </w:rPr>
              <w:t>…………………………………………</w:t>
            </w:r>
          </w:p>
          <w:p w14:paraId="0C9AC263" w14:textId="77777777" w:rsidR="00400FAC" w:rsidRPr="00D003F3" w:rsidRDefault="00400FAC" w:rsidP="008D2146">
            <w:pPr>
              <w:jc w:val="center"/>
              <w:rPr>
                <w:bCs/>
                <w:i/>
                <w:sz w:val="24"/>
                <w:szCs w:val="24"/>
              </w:rPr>
            </w:pPr>
            <w:r w:rsidRPr="00D003F3">
              <w:rPr>
                <w:bCs/>
                <w:i/>
                <w:color w:val="auto"/>
                <w:sz w:val="16"/>
                <w:szCs w:val="16"/>
              </w:rPr>
              <w:t>miejscowość, data</w:t>
            </w:r>
          </w:p>
        </w:tc>
        <w:tc>
          <w:tcPr>
            <w:tcW w:w="4749" w:type="dxa"/>
          </w:tcPr>
          <w:p w14:paraId="282001CB" w14:textId="77777777" w:rsidR="00400FAC" w:rsidRPr="00D003F3" w:rsidRDefault="00400FAC" w:rsidP="008D21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caps w:val="0"/>
                <w:color w:val="auto"/>
                <w:sz w:val="24"/>
                <w:szCs w:val="24"/>
              </w:rPr>
            </w:pPr>
            <w:r w:rsidRPr="00D003F3">
              <w:rPr>
                <w:bCs/>
                <w:iCs/>
                <w:color w:val="auto"/>
                <w:sz w:val="24"/>
                <w:szCs w:val="24"/>
              </w:rPr>
              <w:t>…………………………………………</w:t>
            </w:r>
          </w:p>
          <w:p w14:paraId="6EF19A91" w14:textId="5C27F1AF" w:rsidR="00400FAC" w:rsidRPr="00D003F3" w:rsidRDefault="00400FAC" w:rsidP="008D21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4"/>
                <w:szCs w:val="24"/>
              </w:rPr>
            </w:pPr>
            <w:r w:rsidRPr="00D003F3">
              <w:rPr>
                <w:bCs/>
                <w:i/>
                <w:color w:val="auto"/>
                <w:sz w:val="16"/>
                <w:szCs w:val="16"/>
              </w:rPr>
              <w:t xml:space="preserve">podpis osoby upoważnionej </w:t>
            </w:r>
            <w:r w:rsidRPr="00D003F3">
              <w:rPr>
                <w:bCs/>
                <w:i/>
                <w:color w:val="auto"/>
                <w:sz w:val="16"/>
                <w:szCs w:val="16"/>
              </w:rPr>
              <w:br/>
              <w:t xml:space="preserve">do reprezentowania </w:t>
            </w:r>
            <w:r w:rsidR="000009B3">
              <w:rPr>
                <w:bCs/>
                <w:i/>
                <w:color w:val="auto"/>
                <w:sz w:val="16"/>
                <w:szCs w:val="16"/>
              </w:rPr>
              <w:t>Gminy</w:t>
            </w:r>
          </w:p>
        </w:tc>
      </w:tr>
    </w:tbl>
    <w:p w14:paraId="1714622F" w14:textId="0E81C92F" w:rsidR="0090402A" w:rsidRPr="0090402A" w:rsidRDefault="0090402A" w:rsidP="0090402A">
      <w:pPr>
        <w:rPr>
          <w:b/>
          <w:iCs/>
        </w:rPr>
      </w:pPr>
    </w:p>
    <w:sectPr w:rsidR="0090402A" w:rsidRPr="0090402A" w:rsidSect="006667FC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134" w:bottom="1145" w:left="1276" w:header="1191" w:footer="1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8A07" w14:textId="77777777" w:rsidR="00794ABB" w:rsidRDefault="00794ABB">
      <w:pPr>
        <w:spacing w:after="0" w:line="240" w:lineRule="auto"/>
      </w:pPr>
      <w:r>
        <w:separator/>
      </w:r>
    </w:p>
  </w:endnote>
  <w:endnote w:type="continuationSeparator" w:id="0">
    <w:p w14:paraId="6900F74C" w14:textId="77777777" w:rsidR="00794ABB" w:rsidRDefault="0079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53FD" w14:textId="329D1B03" w:rsidR="00B80B3C" w:rsidRDefault="00B80B3C">
    <w:pPr>
      <w:pStyle w:val="Stopka0"/>
    </w:pPr>
    <w:r w:rsidRPr="00377BDD">
      <w:rPr>
        <w:noProof/>
      </w:rPr>
      <w:drawing>
        <wp:anchor distT="0" distB="0" distL="114300" distR="114300" simplePos="0" relativeHeight="251658752" behindDoc="1" locked="0" layoutInCell="1" allowOverlap="1" wp14:anchorId="5DF688A8" wp14:editId="64E1263E">
          <wp:simplePos x="0" y="0"/>
          <wp:positionH relativeFrom="margin">
            <wp:posOffset>271294</wp:posOffset>
          </wp:positionH>
          <wp:positionV relativeFrom="paragraph">
            <wp:posOffset>87671</wp:posOffset>
          </wp:positionV>
          <wp:extent cx="5316856" cy="850090"/>
          <wp:effectExtent l="0" t="0" r="0" b="7620"/>
          <wp:wrapNone/>
          <wp:docPr id="1123575764" name="Obraz 11235757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6856" cy="85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47F9" w14:textId="42BD2741" w:rsidR="00CC1E01" w:rsidRDefault="00E12AAF" w:rsidP="00CC1E01">
    <w:pPr>
      <w:pStyle w:val="Stopka0"/>
      <w:jc w:val="center"/>
    </w:pPr>
    <w:r w:rsidRPr="00377BDD">
      <w:rPr>
        <w:noProof/>
      </w:rPr>
      <w:drawing>
        <wp:anchor distT="0" distB="0" distL="114300" distR="114300" simplePos="0" relativeHeight="251677696" behindDoc="1" locked="0" layoutInCell="1" allowOverlap="1" wp14:anchorId="6D97BA95" wp14:editId="115FB78C">
          <wp:simplePos x="0" y="0"/>
          <wp:positionH relativeFrom="margin">
            <wp:posOffset>314325</wp:posOffset>
          </wp:positionH>
          <wp:positionV relativeFrom="paragraph">
            <wp:posOffset>56515</wp:posOffset>
          </wp:positionV>
          <wp:extent cx="5316856" cy="850090"/>
          <wp:effectExtent l="0" t="0" r="0" b="7620"/>
          <wp:wrapNone/>
          <wp:docPr id="1484524134" name="Obraz 1484524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6856" cy="85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0875" w14:textId="77777777" w:rsidR="00794ABB" w:rsidRDefault="00794ABB">
      <w:pPr>
        <w:spacing w:after="0" w:line="240" w:lineRule="auto"/>
      </w:pPr>
      <w:r>
        <w:separator/>
      </w:r>
    </w:p>
  </w:footnote>
  <w:footnote w:type="continuationSeparator" w:id="0">
    <w:p w14:paraId="509C1138" w14:textId="77777777" w:rsidR="00794ABB" w:rsidRDefault="0079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801" w14:textId="6311880C" w:rsidR="00B80B3C" w:rsidRDefault="00B80B3C">
    <w:pPr>
      <w:pStyle w:val="Nagwek0"/>
    </w:pPr>
    <w:r w:rsidRPr="00AE761A">
      <w:rPr>
        <w:noProof/>
      </w:rPr>
      <w:drawing>
        <wp:anchor distT="0" distB="0" distL="114300" distR="114300" simplePos="0" relativeHeight="251660800" behindDoc="1" locked="0" layoutInCell="1" allowOverlap="1" wp14:anchorId="60B831B4" wp14:editId="07DBF737">
          <wp:simplePos x="0" y="0"/>
          <wp:positionH relativeFrom="margin">
            <wp:posOffset>202079</wp:posOffset>
          </wp:positionH>
          <wp:positionV relativeFrom="paragraph">
            <wp:posOffset>-617814</wp:posOffset>
          </wp:positionV>
          <wp:extent cx="5621656" cy="745772"/>
          <wp:effectExtent l="0" t="0" r="0" b="0"/>
          <wp:wrapNone/>
          <wp:docPr id="1424570922" name="Obraz 14245709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1656" cy="745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01A4" w14:textId="75506C89" w:rsidR="00CC1E01" w:rsidRDefault="00E12AAF">
    <w:pPr>
      <w:pStyle w:val="Nagwek0"/>
    </w:pPr>
    <w:r w:rsidRPr="00AE761A">
      <w:rPr>
        <w:noProof/>
      </w:rPr>
      <w:drawing>
        <wp:anchor distT="0" distB="0" distL="114300" distR="114300" simplePos="0" relativeHeight="251657216" behindDoc="1" locked="0" layoutInCell="1" allowOverlap="1" wp14:anchorId="2960BE3E" wp14:editId="36F6E0F5">
          <wp:simplePos x="0" y="0"/>
          <wp:positionH relativeFrom="margin">
            <wp:posOffset>502285</wp:posOffset>
          </wp:positionH>
          <wp:positionV relativeFrom="paragraph">
            <wp:posOffset>-421597</wp:posOffset>
          </wp:positionV>
          <wp:extent cx="5221606" cy="692700"/>
          <wp:effectExtent l="0" t="0" r="0" b="0"/>
          <wp:wrapNone/>
          <wp:docPr id="1883790066" name="Obraz 18837900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26574" cy="70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A3FB" w14:textId="77777777" w:rsidR="00CC1E01" w:rsidRDefault="00CC1E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1630"/>
    <w:multiLevelType w:val="hybridMultilevel"/>
    <w:tmpl w:val="D8280988"/>
    <w:lvl w:ilvl="0" w:tplc="BA84DF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6798E"/>
    <w:multiLevelType w:val="hybridMultilevel"/>
    <w:tmpl w:val="28D0F780"/>
    <w:lvl w:ilvl="0" w:tplc="89BC9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83A5B"/>
    <w:multiLevelType w:val="hybridMultilevel"/>
    <w:tmpl w:val="6DE8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506666">
    <w:abstractNumId w:val="1"/>
  </w:num>
  <w:num w:numId="2" w16cid:durableId="691537713">
    <w:abstractNumId w:val="2"/>
  </w:num>
  <w:num w:numId="3" w16cid:durableId="184073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0D"/>
    <w:rsid w:val="000009B3"/>
    <w:rsid w:val="0005779C"/>
    <w:rsid w:val="00082482"/>
    <w:rsid w:val="000867FA"/>
    <w:rsid w:val="000A00ED"/>
    <w:rsid w:val="000A5B9C"/>
    <w:rsid w:val="000E424D"/>
    <w:rsid w:val="00135AB9"/>
    <w:rsid w:val="001A7974"/>
    <w:rsid w:val="001B0BD9"/>
    <w:rsid w:val="001E5E8B"/>
    <w:rsid w:val="002210F7"/>
    <w:rsid w:val="002A11AD"/>
    <w:rsid w:val="002D4224"/>
    <w:rsid w:val="00322BB3"/>
    <w:rsid w:val="00366866"/>
    <w:rsid w:val="00400FAC"/>
    <w:rsid w:val="00417CFC"/>
    <w:rsid w:val="00466F81"/>
    <w:rsid w:val="004E2AAF"/>
    <w:rsid w:val="00515E81"/>
    <w:rsid w:val="00537C3C"/>
    <w:rsid w:val="0055508C"/>
    <w:rsid w:val="005931CD"/>
    <w:rsid w:val="005A1D69"/>
    <w:rsid w:val="005A5288"/>
    <w:rsid w:val="006667FC"/>
    <w:rsid w:val="0068223D"/>
    <w:rsid w:val="006830CD"/>
    <w:rsid w:val="0076440E"/>
    <w:rsid w:val="00792451"/>
    <w:rsid w:val="00794ABB"/>
    <w:rsid w:val="007C347A"/>
    <w:rsid w:val="007D1A35"/>
    <w:rsid w:val="007F6493"/>
    <w:rsid w:val="00895C36"/>
    <w:rsid w:val="008C5ABB"/>
    <w:rsid w:val="008D10D5"/>
    <w:rsid w:val="008F2695"/>
    <w:rsid w:val="0090402A"/>
    <w:rsid w:val="009A14C2"/>
    <w:rsid w:val="009C43B8"/>
    <w:rsid w:val="00A50D3E"/>
    <w:rsid w:val="00AE42C8"/>
    <w:rsid w:val="00B0065D"/>
    <w:rsid w:val="00B43CF4"/>
    <w:rsid w:val="00B6611D"/>
    <w:rsid w:val="00B80B3C"/>
    <w:rsid w:val="00B8428D"/>
    <w:rsid w:val="00BA3583"/>
    <w:rsid w:val="00BE7B44"/>
    <w:rsid w:val="00C174B0"/>
    <w:rsid w:val="00C725B7"/>
    <w:rsid w:val="00CA330C"/>
    <w:rsid w:val="00CC1E01"/>
    <w:rsid w:val="00CC4D40"/>
    <w:rsid w:val="00CD1255"/>
    <w:rsid w:val="00D003F3"/>
    <w:rsid w:val="00D020E7"/>
    <w:rsid w:val="00D02CC0"/>
    <w:rsid w:val="00D47532"/>
    <w:rsid w:val="00E12AAF"/>
    <w:rsid w:val="00E25CAC"/>
    <w:rsid w:val="00E31339"/>
    <w:rsid w:val="00E3499E"/>
    <w:rsid w:val="00E50111"/>
    <w:rsid w:val="00E54458"/>
    <w:rsid w:val="00E62F44"/>
    <w:rsid w:val="00EA76B3"/>
    <w:rsid w:val="00EB399E"/>
    <w:rsid w:val="00F31D0D"/>
    <w:rsid w:val="00FF04FA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FFDB6E"/>
  <w15:docId w15:val="{0F5C1430-2B13-4DBD-811B-B7BDDD21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D0D"/>
  </w:style>
  <w:style w:type="paragraph" w:styleId="Nagwek1">
    <w:name w:val="heading 1"/>
    <w:basedOn w:val="Normalny"/>
    <w:next w:val="Normalny"/>
    <w:link w:val="Nagwek1Znak"/>
    <w:uiPriority w:val="9"/>
    <w:qFormat/>
    <w:rsid w:val="00F31D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1D0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1D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2123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1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1D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2123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D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2123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D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A4B5B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1D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2123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1D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2123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9"/>
    <w:unhideWhenUsed/>
    <w:rsid w:val="005931CD"/>
    <w:pPr>
      <w:pageBreakBefore/>
      <w:spacing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gwek20">
    <w:name w:val="nagłówek 2"/>
    <w:basedOn w:val="Normalny"/>
    <w:next w:val="Normalny"/>
    <w:link w:val="Nagwek2znak0"/>
    <w:uiPriority w:val="9"/>
    <w:unhideWhenUsed/>
    <w:rsid w:val="005931CD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nagwek30">
    <w:name w:val="nagłówek 3"/>
    <w:basedOn w:val="Normalny"/>
    <w:next w:val="Normalny"/>
    <w:link w:val="Nagwek3znak0"/>
    <w:uiPriority w:val="9"/>
    <w:unhideWhenUsed/>
    <w:rsid w:val="00593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nagwek40">
    <w:name w:val="nagłówek 4"/>
    <w:basedOn w:val="Normalny"/>
    <w:next w:val="Normalny"/>
    <w:link w:val="Nagwek4znak0"/>
    <w:uiPriority w:val="9"/>
    <w:semiHidden/>
    <w:unhideWhenUsed/>
    <w:rsid w:val="005931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0">
    <w:name w:val="nagłówek 5"/>
    <w:basedOn w:val="Normalny"/>
    <w:next w:val="Normalny"/>
    <w:link w:val="Nagwek5znak0"/>
    <w:uiPriority w:val="9"/>
    <w:semiHidden/>
    <w:unhideWhenUsed/>
    <w:rsid w:val="005931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0">
    <w:name w:val="nagłówek 6"/>
    <w:basedOn w:val="Normalny"/>
    <w:next w:val="Normalny"/>
    <w:link w:val="Nagwek6znak0"/>
    <w:uiPriority w:val="9"/>
    <w:semiHidden/>
    <w:unhideWhenUsed/>
    <w:rsid w:val="005931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0">
    <w:name w:val="nagłówek 7"/>
    <w:basedOn w:val="Normalny"/>
    <w:next w:val="Normalny"/>
    <w:link w:val="Nagwek7znak0"/>
    <w:uiPriority w:val="9"/>
    <w:semiHidden/>
    <w:unhideWhenUsed/>
    <w:rsid w:val="005931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0">
    <w:name w:val="nagłówek 8"/>
    <w:basedOn w:val="Normalny"/>
    <w:next w:val="Normalny"/>
    <w:link w:val="Nagwek8znak0"/>
    <w:uiPriority w:val="9"/>
    <w:semiHidden/>
    <w:unhideWhenUsed/>
    <w:rsid w:val="005931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0">
    <w:name w:val="nagłówek 9"/>
    <w:basedOn w:val="Normalny"/>
    <w:next w:val="Normalny"/>
    <w:link w:val="Nagwek9znak0"/>
    <w:uiPriority w:val="9"/>
    <w:semiHidden/>
    <w:unhideWhenUsed/>
    <w:rsid w:val="005931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Normalny"/>
    <w:link w:val="Nagwekznak"/>
    <w:uiPriority w:val="99"/>
    <w:unhideWhenUsed/>
    <w:rsid w:val="005931CD"/>
    <w:pPr>
      <w:spacing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  <w:rsid w:val="005931CD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rsid w:val="005931CD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Stopkaznak">
    <w:name w:val="Stopka (znak)"/>
    <w:basedOn w:val="Domylnaczcionkaakapitu"/>
    <w:link w:val="stopka"/>
    <w:uiPriority w:val="99"/>
    <w:rsid w:val="005931CD"/>
    <w:rPr>
      <w:kern w:val="20"/>
    </w:rPr>
  </w:style>
  <w:style w:type="character" w:customStyle="1" w:styleId="Tekstzastpczy1">
    <w:name w:val="Tekst zastępczy1"/>
    <w:basedOn w:val="Domylnaczcionkaakapitu"/>
    <w:uiPriority w:val="99"/>
    <w:semiHidden/>
    <w:rsid w:val="005931CD"/>
    <w:rPr>
      <w:color w:val="808080"/>
    </w:rPr>
  </w:style>
  <w:style w:type="table" w:customStyle="1" w:styleId="Siatkatabeli">
    <w:name w:val="Siatka tabeli"/>
    <w:basedOn w:val="Standardowy"/>
    <w:uiPriority w:val="59"/>
    <w:rsid w:val="0059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9"/>
    <w:rsid w:val="005931CD"/>
    <w:rPr>
      <w:rFonts w:asciiTheme="majorHAnsi" w:eastAsiaTheme="majorEastAsia" w:hAnsiTheme="majorHAnsi" w:cstheme="majorBidi"/>
      <w:kern w:val="20"/>
      <w:sz w:val="36"/>
    </w:rPr>
  </w:style>
  <w:style w:type="character" w:customStyle="1" w:styleId="Nagwek2znak0">
    <w:name w:val="Nagłówek 2 (znak)"/>
    <w:basedOn w:val="Domylnaczcionkaakapitu"/>
    <w:link w:val="nagwek20"/>
    <w:uiPriority w:val="9"/>
    <w:rsid w:val="005931CD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Nagwek3znak0">
    <w:name w:val="Nagłówek 3 (znak)"/>
    <w:basedOn w:val="Domylnaczcionkaakapitu"/>
    <w:link w:val="nagwek30"/>
    <w:uiPriority w:val="9"/>
    <w:rsid w:val="005931CD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Nagwek4znak0">
    <w:name w:val="Nagłówek 4 (znak)"/>
    <w:basedOn w:val="Domylnaczcionkaakapitu"/>
    <w:link w:val="nagwek40"/>
    <w:uiPriority w:val="9"/>
    <w:semiHidden/>
    <w:rsid w:val="005931CD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0">
    <w:name w:val="Nagłówek 5 (znak)"/>
    <w:basedOn w:val="Domylnaczcionkaakapitu"/>
    <w:link w:val="nagwek50"/>
    <w:uiPriority w:val="9"/>
    <w:semiHidden/>
    <w:rsid w:val="005931CD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0">
    <w:name w:val="Nagłówek 6 (znak)"/>
    <w:basedOn w:val="Domylnaczcionkaakapitu"/>
    <w:link w:val="nagwek60"/>
    <w:uiPriority w:val="9"/>
    <w:semiHidden/>
    <w:rsid w:val="005931CD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0">
    <w:name w:val="Nagłówek 7 (znak)"/>
    <w:basedOn w:val="Domylnaczcionkaakapitu"/>
    <w:link w:val="nagwek70"/>
    <w:uiPriority w:val="9"/>
    <w:semiHidden/>
    <w:rsid w:val="005931C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0">
    <w:name w:val="Nagłówek 8 (znak)"/>
    <w:basedOn w:val="Domylnaczcionkaakapitu"/>
    <w:link w:val="nagwek80"/>
    <w:uiPriority w:val="9"/>
    <w:semiHidden/>
    <w:rsid w:val="005931CD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0">
    <w:name w:val="Nagłówek 9 (znak)"/>
    <w:basedOn w:val="Domylnaczcionkaakapitu"/>
    <w:link w:val="nagwek90"/>
    <w:uiPriority w:val="9"/>
    <w:semiHidden/>
    <w:rsid w:val="005931C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papierufirmowego">
    <w:name w:val="Tabela papieru firmowego"/>
    <w:basedOn w:val="Standardowy"/>
    <w:uiPriority w:val="99"/>
    <w:rsid w:val="005931CD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sowa">
    <w:name w:val="Tabela finansowa"/>
    <w:basedOn w:val="Standardowy"/>
    <w:uiPriority w:val="99"/>
    <w:rsid w:val="005931CD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ny"/>
    <w:next w:val="Normalny"/>
    <w:link w:val="Dataznak"/>
    <w:uiPriority w:val="1"/>
    <w:rsid w:val="005931CD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aznak">
    <w:name w:val="Data (znak)"/>
    <w:basedOn w:val="Domylnaczcionkaakapitu"/>
    <w:link w:val="Data1"/>
    <w:uiPriority w:val="1"/>
    <w:rsid w:val="005931CD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Adresat">
    <w:name w:val="Adresat"/>
    <w:basedOn w:val="Normalny"/>
    <w:rsid w:val="005931CD"/>
    <w:pPr>
      <w:spacing w:after="40"/>
    </w:pPr>
    <w:rPr>
      <w:b/>
      <w:bCs/>
    </w:rPr>
  </w:style>
  <w:style w:type="paragraph" w:customStyle="1" w:styleId="Zwrotgrzecznociowy1">
    <w:name w:val="Zwrot grzecznościowy1"/>
    <w:basedOn w:val="Normalny"/>
    <w:next w:val="Normalny"/>
    <w:link w:val="Zwrotgrzecznociowyznak"/>
    <w:uiPriority w:val="1"/>
    <w:unhideWhenUsed/>
    <w:rsid w:val="005931CD"/>
    <w:pPr>
      <w:spacing w:before="720"/>
    </w:pPr>
  </w:style>
  <w:style w:type="character" w:customStyle="1" w:styleId="Zwrotgrzecznociowyznak">
    <w:name w:val="Zwrot grzecznościowy (znak)"/>
    <w:basedOn w:val="Domylnaczcionkaakapitu"/>
    <w:link w:val="Zwrotgrzecznociowy1"/>
    <w:uiPriority w:val="1"/>
    <w:rsid w:val="005931CD"/>
    <w:rPr>
      <w:kern w:val="20"/>
    </w:rPr>
  </w:style>
  <w:style w:type="paragraph" w:customStyle="1" w:styleId="Zamknicie">
    <w:name w:val="Zamknięcie"/>
    <w:basedOn w:val="Normalny"/>
    <w:link w:val="Zamknicieznak"/>
    <w:uiPriority w:val="1"/>
    <w:unhideWhenUsed/>
    <w:rsid w:val="005931CD"/>
    <w:pPr>
      <w:spacing w:before="480" w:after="960" w:line="240" w:lineRule="auto"/>
    </w:pPr>
  </w:style>
  <w:style w:type="character" w:customStyle="1" w:styleId="Zamknicieznak">
    <w:name w:val="Zamknięcie (znak)"/>
    <w:basedOn w:val="Domylnaczcionkaakapitu"/>
    <w:link w:val="Zamknicie"/>
    <w:uiPriority w:val="1"/>
    <w:rsid w:val="005931CD"/>
    <w:rPr>
      <w:kern w:val="20"/>
    </w:rPr>
  </w:style>
  <w:style w:type="paragraph" w:customStyle="1" w:styleId="Podpis1">
    <w:name w:val="Podpis1"/>
    <w:basedOn w:val="Normalny"/>
    <w:link w:val="Podpisznak"/>
    <w:uiPriority w:val="1"/>
    <w:unhideWhenUsed/>
    <w:rsid w:val="005931CD"/>
    <w:rPr>
      <w:b/>
      <w:bCs/>
    </w:rPr>
  </w:style>
  <w:style w:type="character" w:customStyle="1" w:styleId="Podpisznak">
    <w:name w:val="Podpis (znak)"/>
    <w:basedOn w:val="Domylnaczcionkaakapitu"/>
    <w:link w:val="Podpis1"/>
    <w:uiPriority w:val="1"/>
    <w:rsid w:val="005931CD"/>
    <w:rPr>
      <w:b/>
      <w:bCs/>
      <w:kern w:val="20"/>
    </w:rPr>
  </w:style>
  <w:style w:type="paragraph" w:customStyle="1" w:styleId="Tytu1">
    <w:name w:val="Tytuł1"/>
    <w:basedOn w:val="Normalny"/>
    <w:next w:val="Normalny"/>
    <w:link w:val="Tytuznak"/>
    <w:uiPriority w:val="1"/>
    <w:rsid w:val="005931CD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ytuznak">
    <w:name w:val="Tytuł (znak)"/>
    <w:basedOn w:val="Domylnaczcionkaakapitu"/>
    <w:link w:val="Tytu1"/>
    <w:uiPriority w:val="1"/>
    <w:rsid w:val="005931CD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51"/>
    <w:rPr>
      <w:rFonts w:ascii="Tahoma" w:hAnsi="Tahoma" w:cs="Tahoma"/>
      <w:kern w:val="2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D1255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F31D0D"/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1D0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1D0D"/>
    <w:rPr>
      <w:rFonts w:asciiTheme="majorHAnsi" w:eastAsiaTheme="majorEastAsia" w:hAnsiTheme="majorHAnsi" w:cstheme="majorBidi"/>
      <w:color w:val="1F2123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1D0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1D0D"/>
    <w:rPr>
      <w:rFonts w:asciiTheme="majorHAnsi" w:eastAsiaTheme="majorEastAsia" w:hAnsiTheme="majorHAnsi" w:cstheme="majorBidi"/>
      <w:color w:val="1F2123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D0D"/>
    <w:rPr>
      <w:rFonts w:asciiTheme="majorHAnsi" w:eastAsiaTheme="majorEastAsia" w:hAnsiTheme="majorHAnsi" w:cstheme="majorBidi"/>
      <w:i/>
      <w:iCs/>
      <w:color w:val="1F2123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D0D"/>
    <w:rPr>
      <w:rFonts w:asciiTheme="majorHAnsi" w:eastAsiaTheme="majorEastAsia" w:hAnsiTheme="majorHAnsi" w:cstheme="majorBidi"/>
      <w:i/>
      <w:iCs/>
      <w:color w:val="3A4B5B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1D0D"/>
    <w:rPr>
      <w:rFonts w:asciiTheme="majorHAnsi" w:eastAsiaTheme="majorEastAsia" w:hAnsiTheme="majorHAnsi" w:cstheme="majorBidi"/>
      <w:b/>
      <w:bCs/>
      <w:color w:val="1F2123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1D0D"/>
    <w:rPr>
      <w:rFonts w:asciiTheme="majorHAnsi" w:eastAsiaTheme="majorEastAsia" w:hAnsiTheme="majorHAnsi" w:cstheme="majorBidi"/>
      <w:b/>
      <w:bCs/>
      <w:i/>
      <w:iCs/>
      <w:color w:val="1F2123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1D0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0"/>
    <w:uiPriority w:val="10"/>
    <w:qFormat/>
    <w:rsid w:val="00F31D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7E97AD" w:themeColor="accent1"/>
      <w:spacing w:val="-10"/>
      <w:sz w:val="56"/>
      <w:szCs w:val="56"/>
    </w:rPr>
  </w:style>
  <w:style w:type="character" w:customStyle="1" w:styleId="TytuZnak0">
    <w:name w:val="Tytuł Znak"/>
    <w:basedOn w:val="Domylnaczcionkaakapitu"/>
    <w:link w:val="Tytu"/>
    <w:uiPriority w:val="10"/>
    <w:rsid w:val="00F31D0D"/>
    <w:rPr>
      <w:rFonts w:asciiTheme="majorHAnsi" w:eastAsiaTheme="majorEastAsia" w:hAnsiTheme="majorHAnsi" w:cstheme="majorBidi"/>
      <w:color w:val="7E97A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1D0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31D0D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1D0D"/>
    <w:rPr>
      <w:b/>
      <w:bCs/>
    </w:rPr>
  </w:style>
  <w:style w:type="character" w:styleId="Uwydatnienie">
    <w:name w:val="Emphasis"/>
    <w:basedOn w:val="Domylnaczcionkaakapitu"/>
    <w:uiPriority w:val="20"/>
    <w:qFormat/>
    <w:rsid w:val="00F31D0D"/>
    <w:rPr>
      <w:i/>
      <w:iCs/>
    </w:rPr>
  </w:style>
  <w:style w:type="paragraph" w:styleId="Bezodstpw">
    <w:name w:val="No Spacing"/>
    <w:uiPriority w:val="1"/>
    <w:qFormat/>
    <w:rsid w:val="00F31D0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31D0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31D0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1D0D"/>
    <w:pPr>
      <w:pBdr>
        <w:left w:val="single" w:sz="18" w:space="12" w:color="7E97A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7E97A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1D0D"/>
    <w:rPr>
      <w:rFonts w:asciiTheme="majorHAnsi" w:eastAsiaTheme="majorEastAsia" w:hAnsiTheme="majorHAnsi" w:cstheme="majorBidi"/>
      <w:color w:val="7E97A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F31D0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F31D0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31D0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31D0D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31D0D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1D0D"/>
    <w:pPr>
      <w:outlineLvl w:val="9"/>
    </w:pPr>
  </w:style>
  <w:style w:type="paragraph" w:styleId="Nagwek0">
    <w:name w:val="header"/>
    <w:basedOn w:val="Normalny"/>
    <w:link w:val="NagwekZnak0"/>
    <w:uiPriority w:val="2"/>
    <w:unhideWhenUsed/>
    <w:rsid w:val="00F3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2"/>
    <w:rsid w:val="00F31D0D"/>
  </w:style>
  <w:style w:type="paragraph" w:styleId="Stopka0">
    <w:name w:val="footer"/>
    <w:basedOn w:val="Normalny"/>
    <w:link w:val="StopkaZnak0"/>
    <w:uiPriority w:val="99"/>
    <w:unhideWhenUsed/>
    <w:rsid w:val="00F3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F31D0D"/>
  </w:style>
  <w:style w:type="character" w:styleId="Hipercze">
    <w:name w:val="Hyperlink"/>
    <w:basedOn w:val="Domylnaczcionkaakapitu"/>
    <w:uiPriority w:val="99"/>
    <w:unhideWhenUsed/>
    <w:rsid w:val="00D47532"/>
    <w:rPr>
      <w:color w:val="646464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3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37C3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A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02CC0"/>
    <w:pPr>
      <w:ind w:left="720"/>
      <w:contextualSpacing/>
    </w:pPr>
  </w:style>
  <w:style w:type="table" w:styleId="Tabela-Siatka">
    <w:name w:val="Table Grid"/>
    <w:basedOn w:val="Standardowy"/>
    <w:uiPriority w:val="59"/>
    <w:rsid w:val="007C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5\TimelessLetter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99624E3E-8BF4-4DFE-BEB7-1B43BA76F4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TimelessLetter</Template>
  <TotalTime>5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Felisiak</dc:creator>
  <cp:lastModifiedBy>agataszewczyk</cp:lastModifiedBy>
  <cp:revision>3</cp:revision>
  <cp:lastPrinted>2022-08-11T11:44:00Z</cp:lastPrinted>
  <dcterms:created xsi:type="dcterms:W3CDTF">2023-07-10T10:00:00Z</dcterms:created>
  <dcterms:modified xsi:type="dcterms:W3CDTF">2023-07-10T10:03:00Z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